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9" w:rsidRDefault="00C10C3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Hello P4/5,</w:t>
      </w:r>
    </w:p>
    <w:p w:rsidR="00C10C3A" w:rsidRDefault="00C10C3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I hope you and your families are all keeping well and enjoying this unusually long holiday!  I know you have had school work to do.  However</w:t>
      </w:r>
      <w:r w:rsidR="001E4002">
        <w:rPr>
          <w:rFonts w:ascii="Bradley Hand ITC" w:hAnsi="Bradley Hand ITC"/>
          <w:sz w:val="36"/>
          <w:szCs w:val="36"/>
        </w:rPr>
        <w:t>,</w:t>
      </w:r>
      <w:r>
        <w:rPr>
          <w:rFonts w:ascii="Bradley Hand ITC" w:hAnsi="Bradley Hand ITC"/>
          <w:sz w:val="36"/>
          <w:szCs w:val="36"/>
        </w:rPr>
        <w:t xml:space="preserve"> I also hope you and your families have been doing lots of nice things together, that you wouldn’t normally get the chance to do.</w:t>
      </w:r>
    </w:p>
    <w:p w:rsidR="00C10C3A" w:rsidRDefault="00797979" w:rsidP="00797979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1009650</wp:posOffset>
            </wp:positionH>
            <wp:positionV relativeFrom="margin">
              <wp:posOffset>3009900</wp:posOffset>
            </wp:positionV>
            <wp:extent cx="209550" cy="209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emoji_1f61c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C3A">
        <w:rPr>
          <w:rFonts w:ascii="Bradley Hand ITC" w:hAnsi="Bradley Hand ITC"/>
          <w:sz w:val="36"/>
          <w:szCs w:val="36"/>
        </w:rPr>
        <w:t xml:space="preserve">I’ve been </w:t>
      </w:r>
      <w:r>
        <w:rPr>
          <w:rFonts w:ascii="Bradley Hand ITC" w:hAnsi="Bradley Hand ITC"/>
          <w:sz w:val="36"/>
          <w:szCs w:val="36"/>
        </w:rPr>
        <w:t xml:space="preserve">having the time of my life sitting in the sun most days with my three dogs, Molly, Zeus and </w:t>
      </w:r>
      <w:proofErr w:type="spellStart"/>
      <w:r>
        <w:rPr>
          <w:rFonts w:ascii="Bradley Hand ITC" w:hAnsi="Bradley Hand ITC"/>
          <w:sz w:val="36"/>
          <w:szCs w:val="36"/>
        </w:rPr>
        <w:t>Zabella</w:t>
      </w:r>
      <w:proofErr w:type="spellEnd"/>
      <w:r>
        <w:rPr>
          <w:rFonts w:ascii="Bradley Hand ITC" w:hAnsi="Bradley Hand ITC"/>
          <w:sz w:val="36"/>
          <w:szCs w:val="36"/>
        </w:rPr>
        <w:t xml:space="preserve"> and doing a lot of reading! (I’m the one doing the reading, not the dogs)</w:t>
      </w:r>
    </w:p>
    <w:p w:rsidR="00D2211A" w:rsidRDefault="00797979" w:rsidP="00797979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-654685</wp:posOffset>
            </wp:positionH>
            <wp:positionV relativeFrom="margin">
              <wp:posOffset>3990975</wp:posOffset>
            </wp:positionV>
            <wp:extent cx="364490" cy="356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in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sz w:val="36"/>
          <w:szCs w:val="36"/>
        </w:rPr>
        <w:t xml:space="preserve">I’m also extremely happy to hear the news that I am able to go to my caravan!  I may never return again once I get there! I wonder would that be ok with Mrs </w:t>
      </w:r>
      <w:proofErr w:type="spellStart"/>
      <w:r>
        <w:rPr>
          <w:rFonts w:ascii="Bradley Hand ITC" w:hAnsi="Bradley Hand ITC"/>
          <w:sz w:val="36"/>
          <w:szCs w:val="36"/>
        </w:rPr>
        <w:t>McAuley</w:t>
      </w:r>
      <w:proofErr w:type="spellEnd"/>
      <w:r>
        <w:rPr>
          <w:rFonts w:ascii="Bradley Hand ITC" w:hAnsi="Bradley Hand ITC"/>
          <w:sz w:val="36"/>
          <w:szCs w:val="36"/>
        </w:rPr>
        <w:t xml:space="preserve">? </w:t>
      </w:r>
    </w:p>
    <w:p w:rsidR="00D2211A" w:rsidRDefault="00D2211A" w:rsidP="00D2211A">
      <w:pPr>
        <w:tabs>
          <w:tab w:val="left" w:pos="7215"/>
        </w:tabs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6257925</wp:posOffset>
            </wp:positionV>
            <wp:extent cx="366395" cy="328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150nw-107634703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sz w:val="36"/>
          <w:szCs w:val="36"/>
        </w:rPr>
        <w:t xml:space="preserve">I do, however, miss being at school especially in our wee class with you, Mrs McLaughlin, Mrs Conly and Gillian! I miss shouting at Gillian to put the scissors down!  I also miss all our nice mornings that Mrs McLaughlin organises, where we get to have toast and things!  I also miss our Thursdays when Mrs McLaughlin is off and </w:t>
      </w:r>
      <w:proofErr w:type="gramStart"/>
      <w:r>
        <w:rPr>
          <w:rFonts w:ascii="Bradley Hand ITC" w:hAnsi="Bradley Hand ITC"/>
          <w:sz w:val="36"/>
          <w:szCs w:val="36"/>
        </w:rPr>
        <w:t>it’s</w:t>
      </w:r>
      <w:proofErr w:type="gramEnd"/>
      <w:r>
        <w:rPr>
          <w:rFonts w:ascii="Bradley Hand ITC" w:hAnsi="Bradley Hand ITC"/>
          <w:sz w:val="36"/>
          <w:szCs w:val="36"/>
        </w:rPr>
        <w:t xml:space="preserve"> Mrs Conly as I get a rest! </w:t>
      </w:r>
    </w:p>
    <w:p w:rsidR="00797979" w:rsidRDefault="00D2211A" w:rsidP="00D2211A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It was lovely to see so many of you at our big birthday drive by on Sunday! I also enjoyed seeing all the staff and chatting with them (we all know how much I love to talk!!!)</w:t>
      </w:r>
    </w:p>
    <w:p w:rsidR="00D2211A" w:rsidRDefault="00D2211A" w:rsidP="00D2211A">
      <w:pPr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 xml:space="preserve">When we finally get back to school it’s going to be in our lovely new building!  However, as well as it being exciting, we will all be a bit nervous with the new rules, but remember </w:t>
      </w:r>
      <w:r w:rsidR="001E4002">
        <w:rPr>
          <w:rFonts w:ascii="Bradley Hand ITC" w:hAnsi="Bradley Hand ITC"/>
          <w:sz w:val="36"/>
          <w:szCs w:val="36"/>
        </w:rPr>
        <w:lastRenderedPageBreak/>
        <w:t>we are</w:t>
      </w:r>
      <w:bookmarkStart w:id="0" w:name="_GoBack"/>
      <w:bookmarkEnd w:id="0"/>
      <w:r>
        <w:rPr>
          <w:rFonts w:ascii="Bradley Hand ITC" w:hAnsi="Bradley Hand ITC"/>
          <w:sz w:val="36"/>
          <w:szCs w:val="36"/>
        </w:rPr>
        <w:t xml:space="preserve"> </w:t>
      </w:r>
      <w:proofErr w:type="spellStart"/>
      <w:r>
        <w:rPr>
          <w:rFonts w:ascii="Bradley Hand ITC" w:hAnsi="Bradley Hand ITC"/>
          <w:sz w:val="36"/>
          <w:szCs w:val="36"/>
        </w:rPr>
        <w:t>all</w:t>
      </w:r>
      <w:proofErr w:type="spellEnd"/>
      <w:r>
        <w:rPr>
          <w:rFonts w:ascii="Bradley Hand ITC" w:hAnsi="Bradley Hand ITC"/>
          <w:sz w:val="36"/>
          <w:szCs w:val="36"/>
        </w:rPr>
        <w:t xml:space="preserve"> in this together</w:t>
      </w:r>
      <w:r w:rsidR="00415A8B">
        <w:rPr>
          <w:rFonts w:ascii="Bradley Hand ITC" w:hAnsi="Bradley Hand ITC"/>
          <w:sz w:val="36"/>
          <w:szCs w:val="36"/>
        </w:rPr>
        <w:t xml:space="preserve">, so no one needs to worry! In the meantime, have fun, stay safe and keep washing those </w:t>
      </w:r>
      <w:r w:rsidR="00415A8B">
        <w:rPr>
          <w:rFonts w:ascii="Bradley Hand ITC" w:hAnsi="Bradley Hand ITC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789305</wp:posOffset>
            </wp:positionH>
            <wp:positionV relativeFrom="margin">
              <wp:posOffset>650240</wp:posOffset>
            </wp:positionV>
            <wp:extent cx="359410" cy="359410"/>
            <wp:effectExtent l="0" t="0" r="254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oji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A8B">
        <w:rPr>
          <w:rFonts w:ascii="Bradley Hand ITC" w:hAnsi="Bradley Hand ITC"/>
          <w:sz w:val="36"/>
          <w:szCs w:val="36"/>
        </w:rPr>
        <w:t xml:space="preserve">hands.  </w:t>
      </w:r>
    </w:p>
    <w:p w:rsidR="00415A8B" w:rsidRDefault="00415A8B" w:rsidP="00D2211A">
      <w:pPr>
        <w:jc w:val="both"/>
        <w:rPr>
          <w:rFonts w:ascii="Bradley Hand ITC" w:hAnsi="Bradley Hand ITC"/>
          <w:sz w:val="36"/>
          <w:szCs w:val="36"/>
        </w:rPr>
      </w:pPr>
    </w:p>
    <w:p w:rsidR="00415A8B" w:rsidRPr="00D2211A" w:rsidRDefault="00415A8B" w:rsidP="00D2211A">
      <w:pPr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Love Tanya xoxo</w:t>
      </w:r>
    </w:p>
    <w:sectPr w:rsidR="00415A8B" w:rsidRPr="00D22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3A"/>
    <w:rsid w:val="001E4002"/>
    <w:rsid w:val="00415A8B"/>
    <w:rsid w:val="007467B7"/>
    <w:rsid w:val="00797979"/>
    <w:rsid w:val="008A5395"/>
    <w:rsid w:val="00C10C3A"/>
    <w:rsid w:val="00D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7070"/>
  <w15:chartTrackingRefBased/>
  <w15:docId w15:val="{49489CA3-CDB4-4BD8-9822-0774055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C3946E05</Template>
  <TotalTime>36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dcterms:created xsi:type="dcterms:W3CDTF">2020-06-23T14:06:00Z</dcterms:created>
  <dcterms:modified xsi:type="dcterms:W3CDTF">2020-06-23T14:42:00Z</dcterms:modified>
</cp:coreProperties>
</file>