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33" w:rsidRDefault="00EA1E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1FE8" wp14:editId="4DF0F101">
                <wp:simplePos x="0" y="0"/>
                <wp:positionH relativeFrom="column">
                  <wp:posOffset>534390</wp:posOffset>
                </wp:positionH>
                <wp:positionV relativeFrom="paragraph">
                  <wp:posOffset>-237507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E33" w:rsidRPr="00EA1E33" w:rsidRDefault="00EA1E33" w:rsidP="00EA1E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EA1E33" w:rsidRPr="00EA1E33" w:rsidRDefault="00EA1E33" w:rsidP="00EA1E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C1F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1pt;margin-top:-18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PT/Rg3gAAAAoBAAAPAAAAAAAAAAAAAAAAAHwEAABkcnMvZG93bnJl&#10;di54bWxQSwUGAAAAAAQABADzAAAAhwUAAAAA&#10;" filled="f" stroked="f">
                <v:textbox style="mso-fit-shape-to-text:t">
                  <w:txbxContent>
                    <w:p w:rsidR="00EA1E33" w:rsidRPr="00EA1E33" w:rsidRDefault="00EA1E33" w:rsidP="00EA1E3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EA1E33" w:rsidRPr="00EA1E33" w:rsidRDefault="00EA1E33" w:rsidP="00EA1E3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EA1E33" w:rsidRPr="00EA1E33" w:rsidRDefault="00EA1E33" w:rsidP="00EA1E33"/>
    <w:p w:rsidR="00EA1E33" w:rsidRPr="00EA1E33" w:rsidRDefault="00EA1E33" w:rsidP="00EA1E33"/>
    <w:p w:rsidR="00EA1E33" w:rsidRDefault="00EA1E33" w:rsidP="00EA1E33">
      <w:pPr>
        <w:jc w:val="both"/>
        <w:rPr>
          <w:rFonts w:ascii="Comic Sans MS" w:hAnsi="Comic Sans MS"/>
          <w:sz w:val="32"/>
        </w:rPr>
      </w:pPr>
    </w:p>
    <w:p w:rsidR="00EA1E33" w:rsidRPr="00EA1E33" w:rsidRDefault="00EA1E33" w:rsidP="00EA1E33">
      <w:pPr>
        <w:jc w:val="both"/>
        <w:rPr>
          <w:rFonts w:ascii="Comic Sans MS" w:hAnsi="Comic Sans MS"/>
          <w:sz w:val="36"/>
        </w:rPr>
      </w:pPr>
      <w:r w:rsidRPr="00EA1E33">
        <w:rPr>
          <w:rFonts w:ascii="Comic Sans MS" w:hAnsi="Comic Sans MS"/>
          <w:sz w:val="36"/>
        </w:rPr>
        <w:t>23 x 2</w:t>
      </w:r>
      <w:r>
        <w:rPr>
          <w:rFonts w:ascii="Comic Sans MS" w:hAnsi="Comic Sans MS"/>
          <w:sz w:val="36"/>
        </w:rPr>
        <w:t xml:space="preserve">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:rsidTr="00EA1E33">
        <w:tc>
          <w:tcPr>
            <w:tcW w:w="3080" w:type="dxa"/>
          </w:tcPr>
          <w:p w:rsid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20</w:t>
            </w:r>
          </w:p>
        </w:tc>
        <w:tc>
          <w:tcPr>
            <w:tcW w:w="3081" w:type="dxa"/>
          </w:tcPr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EA1E33">
        <w:tc>
          <w:tcPr>
            <w:tcW w:w="3080" w:type="dxa"/>
          </w:tcPr>
          <w:p w:rsid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2</w:t>
            </w:r>
          </w:p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/>
    <w:p w:rsidR="00EA1E33" w:rsidRDefault="00EA1E33" w:rsidP="00EA1E33"/>
    <w:p w:rsidR="00B322C9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32 x 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22 x 3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4C88" wp14:editId="1F2CA45F">
                <wp:simplePos x="0" y="0"/>
                <wp:positionH relativeFrom="column">
                  <wp:posOffset>686435</wp:posOffset>
                </wp:positionH>
                <wp:positionV relativeFrom="paragraph">
                  <wp:posOffset>-85090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4C88" id="Text Box 2" o:spid="_x0000_s1027" type="#_x0000_t202" style="position:absolute;margin-left:54.05pt;margin-top:-6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CZ4XQv3gAAAAsBAAAPAAAAAAAAAAAAAAAAAH8EAABkcnMvZG93&#10;bnJldi54bWxQSwUGAAAAAAQABADzAAAAigUAAAAA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42 x 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33 x 3=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41 x 2=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1"/>
        <w:gridCol w:w="3002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863FAD" w:rsidP="00EA1E33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84C88" wp14:editId="1F2CA45F">
                <wp:simplePos x="0" y="0"/>
                <wp:positionH relativeFrom="column">
                  <wp:posOffset>838835</wp:posOffset>
                </wp:positionH>
                <wp:positionV relativeFrom="paragraph">
                  <wp:posOffset>-426085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4C88" id="Text Box 3" o:spid="_x0000_s1028" type="#_x0000_t202" style="position:absolute;margin-left:66.05pt;margin-top:-33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bZbzhN0AAAALAQAADwAAAAAAAAAAAAAAAACBBAAAZHJzL2Rv&#10;d25yZXYueG1sUEsFBgAAAAAEAAQA8wAAAIsFAAAAAA==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EA1E33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42 x 3</w:t>
      </w:r>
      <w:r w:rsidR="00EA1E33"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23 x 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863FAD" w:rsidTr="00DE6673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34 x 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ED1E2" wp14:editId="3E16BA72">
                <wp:simplePos x="0" y="0"/>
                <wp:positionH relativeFrom="column">
                  <wp:posOffset>909320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D1E2" id="Text Box 4" o:spid="_x0000_s1029" type="#_x0000_t202" style="position:absolute;margin-left:71.6pt;margin-top:5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62 x 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72 x 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55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AE4FE" wp14:editId="3D5FA8AF">
                <wp:simplePos x="0" y="0"/>
                <wp:positionH relativeFrom="column">
                  <wp:posOffset>759223</wp:posOffset>
                </wp:positionH>
                <wp:positionV relativeFrom="paragraph">
                  <wp:posOffset>83232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AE4FE" id="Text Box 5" o:spid="_x0000_s1030" type="#_x0000_t202" style="position:absolute;margin-left:59.8pt;margin-top:6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863FAD" w:rsidRP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25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46 x 3 =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863FAD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863FAD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38 x 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4F98A" wp14:editId="2FE600A5">
                <wp:simplePos x="0" y="0"/>
                <wp:positionH relativeFrom="column">
                  <wp:posOffset>761497</wp:posOffset>
                </wp:positionH>
                <wp:positionV relativeFrom="paragraph">
                  <wp:posOffset>112803</wp:posOffset>
                </wp:positionV>
                <wp:extent cx="1828800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digit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F98A" id="Text Box 6" o:spid="_x0000_s1031" type="#_x0000_t202" style="position:absolute;margin-left:59.95pt;margin-top:8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digit x 1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863FAD" w:rsidRP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36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44 x 4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52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Pr="00863FAD" w:rsidRDefault="00863FAD" w:rsidP="00863FAD">
      <w:pPr>
        <w:rPr>
          <w:rFonts w:ascii="Comic Sans MS" w:hAnsi="Comic Sans MS"/>
          <w:sz w:val="36"/>
        </w:rPr>
      </w:pPr>
    </w:p>
    <w:sectPr w:rsidR="00863FAD" w:rsidRPr="00863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33"/>
    <w:rsid w:val="007704F3"/>
    <w:rsid w:val="00863FAD"/>
    <w:rsid w:val="008D3F48"/>
    <w:rsid w:val="00AD31FD"/>
    <w:rsid w:val="00B322C9"/>
    <w:rsid w:val="00E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90B7D-ADC0-4548-99F3-F17007C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C333F912</Template>
  <TotalTime>1</TotalTime>
  <Pages>6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MacCallum</dc:creator>
  <cp:lastModifiedBy>K Mclaughlin</cp:lastModifiedBy>
  <cp:revision>2</cp:revision>
  <dcterms:created xsi:type="dcterms:W3CDTF">2020-06-14T15:20:00Z</dcterms:created>
  <dcterms:modified xsi:type="dcterms:W3CDTF">2020-06-14T15:20:00Z</dcterms:modified>
</cp:coreProperties>
</file>