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9" w:rsidRDefault="00367007" w:rsidP="00367007">
      <w:pPr>
        <w:jc w:val="center"/>
        <w:rPr>
          <w:sz w:val="28"/>
        </w:rPr>
      </w:pPr>
      <w:bookmarkStart w:id="0" w:name="_GoBack"/>
      <w:bookmarkEnd w:id="0"/>
      <w:r w:rsidRPr="00367007">
        <w:rPr>
          <w:sz w:val="28"/>
        </w:rPr>
        <w:t>Grid Multiplication</w:t>
      </w:r>
    </w:p>
    <w:p w:rsidR="00367007" w:rsidRDefault="00367007" w:rsidP="00367007">
      <w:pPr>
        <w:jc w:val="center"/>
        <w:rPr>
          <w:sz w:val="28"/>
        </w:rPr>
      </w:pPr>
      <w:r>
        <w:rPr>
          <w:sz w:val="28"/>
        </w:rPr>
        <w:t>LO: I can use grid multiplication to multiply 2 digit numbers by 3, 4, and 5</w:t>
      </w:r>
    </w:p>
    <w:p w:rsidR="00367007" w:rsidRDefault="00367007" w:rsidP="00367007">
      <w:pPr>
        <w:jc w:val="center"/>
      </w:pPr>
      <w:r w:rsidRPr="0036700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6B05B" wp14:editId="6FC86075">
                <wp:simplePos x="0" y="0"/>
                <wp:positionH relativeFrom="column">
                  <wp:posOffset>3224530</wp:posOffset>
                </wp:positionH>
                <wp:positionV relativeFrom="paragraph">
                  <wp:posOffset>690880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>34 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6B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9pt;margin-top:5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WCwqx3gAAAAsBAAAPAAAAAAAAAAAAAAAAAH8EAABkcnMvZG93&#10;bnJldi54bWxQSwUGAAAAAAQABADzAAAAigUAAAAA&#10;">
                <v:textbox style="mso-fit-shape-to-text:t">
                  <w:txbxContent>
                    <w:p w:rsidR="00367007" w:rsidRPr="00367007" w:rsidRDefault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367007">
                        <w:rPr>
                          <w:rFonts w:ascii="Comic Sans MS" w:hAnsi="Comic Sans MS"/>
                          <w:sz w:val="32"/>
                        </w:rPr>
                        <w:t>34 x 3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367007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30</w:t>
            </w:r>
          </w:p>
        </w:tc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4</w:t>
            </w:r>
          </w:p>
        </w:tc>
      </w:tr>
      <w:tr w:rsidR="00367007" w:rsidTr="000B04BB">
        <w:trPr>
          <w:trHeight w:val="669"/>
        </w:trPr>
        <w:tc>
          <w:tcPr>
            <w:tcW w:w="1005" w:type="dxa"/>
          </w:tcPr>
          <w:p w:rsidR="00367007" w:rsidRPr="00367007" w:rsidRDefault="00367007" w:rsidP="00367007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>
      <w:r>
        <w:t xml:space="preserve"> </w:t>
      </w:r>
    </w:p>
    <w:p w:rsidR="00367007" w:rsidRDefault="00367007" w:rsidP="003670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E6898" wp14:editId="32AF9A5D">
                <wp:simplePos x="0" y="0"/>
                <wp:positionH relativeFrom="column">
                  <wp:posOffset>3224530</wp:posOffset>
                </wp:positionH>
                <wp:positionV relativeFrom="paragraph">
                  <wp:posOffset>702945</wp:posOffset>
                </wp:positionV>
                <wp:extent cx="2360930" cy="140462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 w:rsidP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52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E6898" id="_x0000_s1027" type="#_x0000_t202" style="position:absolute;margin-left:253.9pt;margin-top:5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">
                <v:textbox style="mso-fit-shape-to-text:t">
                  <w:txbxContent>
                    <w:p w:rsidR="00367007" w:rsidRPr="00367007" w:rsidRDefault="00367007" w:rsidP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52</w:t>
                      </w:r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5C038D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  <w:r w:rsidRPr="00367007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</w:tr>
      <w:tr w:rsidR="00367007" w:rsidTr="005C038D">
        <w:trPr>
          <w:trHeight w:val="66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 w:rsidP="00367007">
      <w:r>
        <w:t xml:space="preserve"> </w:t>
      </w:r>
    </w:p>
    <w:p w:rsidR="00367007" w:rsidRDefault="00367007" w:rsidP="003670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E6898" wp14:editId="32AF9A5D">
                <wp:simplePos x="0" y="0"/>
                <wp:positionH relativeFrom="column">
                  <wp:posOffset>3224530</wp:posOffset>
                </wp:positionH>
                <wp:positionV relativeFrom="paragraph">
                  <wp:posOffset>702945</wp:posOffset>
                </wp:positionV>
                <wp:extent cx="236093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 w:rsidP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19 x 5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E6898" id="_x0000_s1028" type="#_x0000_t202" style="position:absolute;margin-left:253.9pt;margin-top:55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BOYUhvfAAAACwEAAA8AAAAAAAAAAAAAAAAAgAQAAGRycy9k&#10;b3ducmV2LnhtbFBLBQYAAAAABAAEAPMAAACMBQAAAAA=&#10;">
                <v:textbox style="mso-fit-shape-to-text:t">
                  <w:txbxContent>
                    <w:p w:rsidR="00367007" w:rsidRPr="00367007" w:rsidRDefault="00367007" w:rsidP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19 x 5</w:t>
                      </w:r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5C038D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Pr="00367007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</w:tr>
      <w:tr w:rsidR="00367007" w:rsidTr="005C038D">
        <w:trPr>
          <w:trHeight w:val="66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 w:rsidP="00367007">
      <w:r>
        <w:t xml:space="preserve"> </w:t>
      </w:r>
    </w:p>
    <w:p w:rsidR="00367007" w:rsidRDefault="00367007" w:rsidP="003670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6E6898" wp14:editId="32AF9A5D">
                <wp:simplePos x="0" y="0"/>
                <wp:positionH relativeFrom="column">
                  <wp:posOffset>3224530</wp:posOffset>
                </wp:positionH>
                <wp:positionV relativeFrom="paragraph">
                  <wp:posOffset>702945</wp:posOffset>
                </wp:positionV>
                <wp:extent cx="2360930" cy="1404620"/>
                <wp:effectExtent l="0" t="0" r="127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 w:rsidP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22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E6898" id="_x0000_s1029" type="#_x0000_t202" style="position:absolute;margin-left:253.9pt;margin-top:55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">
                <v:textbox style="mso-fit-shape-to-text:t">
                  <w:txbxContent>
                    <w:p w:rsidR="00367007" w:rsidRPr="00367007" w:rsidRDefault="00367007" w:rsidP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22</w:t>
                      </w:r>
                      <w:bookmarkStart w:id="1" w:name="_GoBack"/>
                      <w:bookmarkEnd w:id="1"/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x 3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5C038D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</w:tr>
      <w:tr w:rsidR="00367007" w:rsidTr="005C038D">
        <w:trPr>
          <w:trHeight w:val="66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 w:rsidP="00367007">
      <w:r>
        <w:t xml:space="preserve"> </w:t>
      </w:r>
    </w:p>
    <w:p w:rsidR="00367007" w:rsidRDefault="00367007" w:rsidP="003670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E6898" wp14:editId="32AF9A5D">
                <wp:simplePos x="0" y="0"/>
                <wp:positionH relativeFrom="column">
                  <wp:posOffset>3224530</wp:posOffset>
                </wp:positionH>
                <wp:positionV relativeFrom="paragraph">
                  <wp:posOffset>702945</wp:posOffset>
                </wp:positionV>
                <wp:extent cx="2360930" cy="1404620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 w:rsidP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61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  <w:r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E6898" id="_x0000_s1030" type="#_x0000_t202" style="position:absolute;margin-left:253.9pt;margin-top:55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">
                <v:textbox style="mso-fit-shape-to-text:t">
                  <w:txbxContent>
                    <w:p w:rsidR="00367007" w:rsidRPr="00367007" w:rsidRDefault="00367007" w:rsidP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61</w:t>
                      </w:r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  <w:r w:rsidRPr="00367007">
                        <w:rPr>
                          <w:rFonts w:ascii="Comic Sans MS" w:hAnsi="Comic Sans MS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5C038D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  <w:r w:rsidRPr="00367007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</w:tr>
      <w:tr w:rsidR="00367007" w:rsidTr="005C038D">
        <w:trPr>
          <w:trHeight w:val="66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 w:rsidP="00367007">
      <w:r>
        <w:t xml:space="preserve"> </w:t>
      </w:r>
    </w:p>
    <w:p w:rsidR="00367007" w:rsidRDefault="00367007" w:rsidP="003670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E6898" wp14:editId="32AF9A5D">
                <wp:simplePos x="0" y="0"/>
                <wp:positionH relativeFrom="column">
                  <wp:posOffset>3224530</wp:posOffset>
                </wp:positionH>
                <wp:positionV relativeFrom="paragraph">
                  <wp:posOffset>702945</wp:posOffset>
                </wp:positionV>
                <wp:extent cx="2360930" cy="1404620"/>
                <wp:effectExtent l="0" t="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B71B62" w:rsidP="0036700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73</w:t>
                            </w:r>
                            <w:r w:rsidR="00367007" w:rsidRPr="0036700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E689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3.9pt;margin-top:55.3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F+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">
                <v:textbox style="mso-fit-shape-to-text:t">
                  <w:txbxContent>
                    <w:p w:rsidR="00367007" w:rsidRPr="00367007" w:rsidRDefault="00B71B62" w:rsidP="0036700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73</w:t>
                      </w:r>
                      <w:bookmarkStart w:id="1" w:name="_GoBack"/>
                      <w:bookmarkEnd w:id="1"/>
                      <w:r w:rsidR="00367007" w:rsidRPr="00367007">
                        <w:rPr>
                          <w:rFonts w:ascii="Comic Sans MS" w:hAnsi="Comic Sans MS"/>
                          <w:sz w:val="32"/>
                        </w:rPr>
                        <w:t xml:space="preserve"> x 3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367007" w:rsidRPr="00367007" w:rsidTr="005C038D">
        <w:trPr>
          <w:gridAfter w:val="1"/>
          <w:wAfter w:w="1005" w:type="dxa"/>
          <w:trHeight w:val="70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  <w:r w:rsidRPr="00367007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</w:tr>
      <w:tr w:rsidR="00367007" w:rsidTr="005C038D">
        <w:trPr>
          <w:trHeight w:val="669"/>
        </w:trPr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  <w:r w:rsidRPr="00367007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05" w:type="dxa"/>
          </w:tcPr>
          <w:p w:rsidR="00367007" w:rsidRPr="00367007" w:rsidRDefault="00367007" w:rsidP="005C038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7007" w:rsidRDefault="00367007">
      <w:r>
        <w:t xml:space="preserve"> </w:t>
      </w:r>
    </w:p>
    <w:sectPr w:rsidR="00367007" w:rsidSect="00367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7"/>
    <w:rsid w:val="00367007"/>
    <w:rsid w:val="00677CA9"/>
    <w:rsid w:val="00AE4449"/>
    <w:rsid w:val="00B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6B89-858C-4FC6-B867-944BBD8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C333F912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Pooley</dc:creator>
  <cp:keywords/>
  <dc:description/>
  <cp:lastModifiedBy>K Mclaughlin</cp:lastModifiedBy>
  <cp:revision>2</cp:revision>
  <dcterms:created xsi:type="dcterms:W3CDTF">2020-06-14T15:24:00Z</dcterms:created>
  <dcterms:modified xsi:type="dcterms:W3CDTF">2020-06-14T15:24:00Z</dcterms:modified>
</cp:coreProperties>
</file>