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C5BD" w14:textId="77777777" w:rsidR="004244E2" w:rsidRPr="00863A6D" w:rsidRDefault="004244E2" w:rsidP="004244E2">
      <w:pPr>
        <w:tabs>
          <w:tab w:val="right" w:leader="dot" w:pos="7371"/>
          <w:tab w:val="left" w:pos="7938"/>
          <w:tab w:val="right" w:leader="dot" w:pos="14601"/>
        </w:tabs>
        <w:rPr>
          <w:rFonts w:ascii="SassoonPrimaryInfant" w:hAnsi="SassoonPrimaryInfant"/>
          <w:sz w:val="24"/>
        </w:rPr>
      </w:pPr>
      <w:r w:rsidRPr="00863A6D">
        <w:rPr>
          <w:rFonts w:ascii="SassoonPrimaryInfant" w:hAnsi="SassoonPrimaryInfant"/>
          <w:sz w:val="24"/>
        </w:rPr>
        <w:t xml:space="preserve">Name: </w:t>
      </w:r>
      <w:r w:rsidRPr="00863A6D">
        <w:rPr>
          <w:rFonts w:ascii="SassoonPrimaryInfant" w:hAnsi="SassoonPrimaryInfant"/>
          <w:sz w:val="24"/>
        </w:rPr>
        <w:tab/>
      </w:r>
      <w:r w:rsidRPr="00863A6D">
        <w:rPr>
          <w:rFonts w:ascii="SassoonPrimaryInfant" w:hAnsi="SassoonPrimaryInfant"/>
          <w:sz w:val="24"/>
        </w:rPr>
        <w:tab/>
        <w:t>Date:</w:t>
      </w:r>
      <w:r w:rsidRPr="00863A6D">
        <w:rPr>
          <w:rFonts w:ascii="SassoonPrimaryInfant" w:hAnsi="SassoonPrimaryInfant"/>
          <w:sz w:val="24"/>
        </w:rPr>
        <w:tab/>
      </w:r>
    </w:p>
    <w:p w14:paraId="51A0D1CE" w14:textId="77777777" w:rsidR="009961F5" w:rsidRPr="00863A6D" w:rsidRDefault="009961F5" w:rsidP="001F5873">
      <w:pPr>
        <w:tabs>
          <w:tab w:val="right" w:leader="dot" w:pos="7371"/>
          <w:tab w:val="left" w:pos="7938"/>
          <w:tab w:val="right" w:leader="dot" w:pos="14601"/>
        </w:tabs>
        <w:spacing w:line="240" w:lineRule="auto"/>
        <w:rPr>
          <w:rFonts w:ascii="SassoonPrimaryInfant" w:hAnsi="SassoonPrimaryInfant"/>
          <w:sz w:val="16"/>
          <w:szCs w:val="16"/>
        </w:rPr>
      </w:pPr>
    </w:p>
    <w:p w14:paraId="219DA620" w14:textId="77777777" w:rsidR="009961F5" w:rsidRPr="00863A6D" w:rsidRDefault="009961F5" w:rsidP="001F5873">
      <w:pPr>
        <w:shd w:val="clear" w:color="auto" w:fill="B8CCE4" w:themeFill="accent1" w:themeFillTint="66"/>
        <w:spacing w:line="240" w:lineRule="auto"/>
        <w:rPr>
          <w:rFonts w:ascii="SassoonPrimaryInfant" w:hAnsi="SassoonPrimaryInfant"/>
          <w:sz w:val="24"/>
          <w:szCs w:val="24"/>
        </w:rPr>
      </w:pPr>
      <w:r w:rsidRPr="00863A6D">
        <w:rPr>
          <w:rFonts w:ascii="SassoonPrimaryInfant" w:hAnsi="SassoonPrimaryInfant"/>
          <w:sz w:val="24"/>
          <w:szCs w:val="24"/>
        </w:rPr>
        <w:t>I can use Numicon to solve multiplication problems in words</w:t>
      </w:r>
    </w:p>
    <w:p w14:paraId="37FAEEBF" w14:textId="77777777" w:rsidR="009961F5" w:rsidRPr="00863A6D" w:rsidRDefault="009961F5" w:rsidP="001F5873">
      <w:pPr>
        <w:spacing w:line="240" w:lineRule="auto"/>
        <w:rPr>
          <w:rFonts w:ascii="SassoonPrimaryInfant" w:hAnsi="SassoonPrimaryInfant"/>
          <w:sz w:val="16"/>
          <w:szCs w:val="16"/>
        </w:rPr>
      </w:pPr>
    </w:p>
    <w:tbl>
      <w:tblPr>
        <w:tblStyle w:val="TableGrid"/>
        <w:tblW w:w="4923" w:type="pct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081"/>
        <w:gridCol w:w="1121"/>
        <w:gridCol w:w="1958"/>
        <w:gridCol w:w="5081"/>
        <w:gridCol w:w="1095"/>
      </w:tblGrid>
      <w:tr w:rsidR="001F5873" w:rsidRPr="00863A6D" w14:paraId="0FDD3537" w14:textId="77777777" w:rsidTr="001F5873">
        <w:trPr>
          <w:trHeight w:val="1020"/>
        </w:trPr>
        <w:tc>
          <w:tcPr>
            <w:tcW w:w="1772" w:type="pct"/>
            <w:shd w:val="clear" w:color="auto" w:fill="DBE5F1" w:themeFill="accent1" w:themeFillTint="33"/>
            <w:vAlign w:val="center"/>
          </w:tcPr>
          <w:p w14:paraId="30A5D60D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Pens come in boxes of 9.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There are 5 boxes.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pens are there altogether?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118132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3826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ECF1F8"/>
            <w:vAlign w:val="center"/>
          </w:tcPr>
          <w:p w14:paraId="7CF4F39A" w14:textId="77777777" w:rsidR="001F5873" w:rsidRPr="00863A6D" w:rsidRDefault="001F5873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Pens come in boxes of 9.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="00D728ED">
              <w:rPr>
                <w:rFonts w:ascii="SassoonPrimaryInfant" w:hAnsi="SassoonPrimaryInfant"/>
                <w:szCs w:val="22"/>
              </w:rPr>
              <w:t>There are 10</w:t>
            </w:r>
            <w:r w:rsidRPr="00863A6D">
              <w:rPr>
                <w:rFonts w:ascii="SassoonPrimaryInfant" w:hAnsi="SassoonPrimaryInfant"/>
                <w:szCs w:val="22"/>
              </w:rPr>
              <w:t xml:space="preserve"> boxes.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pens are there altogether?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C324711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14:paraId="03DE1A4A" w14:textId="77777777" w:rsidTr="001F5873">
        <w:trPr>
          <w:trHeight w:val="1020"/>
        </w:trPr>
        <w:tc>
          <w:tcPr>
            <w:tcW w:w="1772" w:type="pct"/>
            <w:shd w:val="clear" w:color="auto" w:fill="ECF1F8"/>
            <w:vAlign w:val="center"/>
          </w:tcPr>
          <w:p w14:paraId="344F30E2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 xml:space="preserve">There are seven shelves on the </w:t>
            </w:r>
            <w:proofErr w:type="gramStart"/>
            <w:r w:rsidRPr="00863A6D">
              <w:rPr>
                <w:rFonts w:ascii="SassoonPrimaryInfant" w:hAnsi="SassoonPrimaryInfant"/>
                <w:szCs w:val="22"/>
              </w:rPr>
              <w:t>book case</w:t>
            </w:r>
            <w:proofErr w:type="gramEnd"/>
            <w:r w:rsidRPr="00863A6D">
              <w:rPr>
                <w:rFonts w:ascii="SassoonPrimaryInfant" w:hAnsi="SassoonPrimaryInfant"/>
                <w:szCs w:val="22"/>
              </w:rPr>
              <w:t xml:space="preserve"> and ten books on each shelf.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books are there altogether?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D1326E4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42C7DC09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DBE5F1" w:themeFill="accent1" w:themeFillTint="33"/>
            <w:vAlign w:val="center"/>
          </w:tcPr>
          <w:p w14:paraId="08510BA2" w14:textId="77777777" w:rsidR="001F5873" w:rsidRPr="00863A6D" w:rsidRDefault="001F5873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seven</w:t>
            </w:r>
            <w:r w:rsidR="00D728ED">
              <w:rPr>
                <w:rFonts w:ascii="SassoonPrimaryInfant" w:hAnsi="SassoonPrimaryInfant"/>
                <w:szCs w:val="22"/>
              </w:rPr>
              <w:t xml:space="preserve"> shelves on the bookcase and 5</w:t>
            </w:r>
            <w:r w:rsidRPr="00863A6D">
              <w:rPr>
                <w:rFonts w:ascii="SassoonPrimaryInfant" w:hAnsi="SassoonPrimaryInfant"/>
                <w:szCs w:val="22"/>
              </w:rPr>
              <w:t xml:space="preserve"> books on each shelf.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books are there altogether?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837E878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14:paraId="14FDE1CE" w14:textId="77777777" w:rsidTr="001F5873">
        <w:trPr>
          <w:trHeight w:val="1020"/>
        </w:trPr>
        <w:tc>
          <w:tcPr>
            <w:tcW w:w="1772" w:type="pct"/>
            <w:shd w:val="clear" w:color="auto" w:fill="DBE5F1" w:themeFill="accent1" w:themeFillTint="33"/>
            <w:vAlign w:val="center"/>
          </w:tcPr>
          <w:p w14:paraId="7AA3426D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six children on each level of a double decker bus.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children are on the bus altogether?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383C9E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C7A5E53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ECF1F8"/>
            <w:vAlign w:val="center"/>
          </w:tcPr>
          <w:p w14:paraId="5D8189B1" w14:textId="77777777" w:rsidR="001F5873" w:rsidRPr="00863A6D" w:rsidRDefault="001F5873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nine children on each level of a double decker bus.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Then three more children sit on each layer of the bus.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children are on the bus altogether?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D8C2896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14:paraId="4F4F084D" w14:textId="77777777" w:rsidTr="001F5873">
        <w:trPr>
          <w:trHeight w:val="1020"/>
        </w:trPr>
        <w:tc>
          <w:tcPr>
            <w:tcW w:w="1772" w:type="pct"/>
            <w:shd w:val="clear" w:color="auto" w:fill="ECF1F8"/>
            <w:vAlign w:val="center"/>
          </w:tcPr>
          <w:p w14:paraId="6ACC511C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 car park has five levels.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There are seven cars on each level.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cars are there altogether?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507EA2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A16D037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DBE5F1" w:themeFill="accent1" w:themeFillTint="33"/>
            <w:vAlign w:val="center"/>
          </w:tcPr>
          <w:p w14:paraId="783E8CC4" w14:textId="77777777" w:rsidR="001F5873" w:rsidRPr="00863A6D" w:rsidRDefault="00D728ED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There are two</w:t>
            </w:r>
            <w:r w:rsidR="001F5873" w:rsidRPr="00863A6D">
              <w:rPr>
                <w:rFonts w:ascii="SassoonPrimaryInfant" w:hAnsi="SassoonPrimaryInfant"/>
                <w:szCs w:val="22"/>
              </w:rPr>
              <w:t xml:space="preserve"> levels on the car park.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Fifteen cars park on each level.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How many cars are there altogether?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2AB43A7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14:paraId="51223E19" w14:textId="77777777" w:rsidTr="001F5873">
        <w:trPr>
          <w:trHeight w:val="1020"/>
        </w:trPr>
        <w:tc>
          <w:tcPr>
            <w:tcW w:w="1772" w:type="pct"/>
            <w:shd w:val="clear" w:color="auto" w:fill="DBE5F1" w:themeFill="accent1" w:themeFillTint="33"/>
            <w:vAlign w:val="center"/>
          </w:tcPr>
          <w:p w14:paraId="25FE5960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Half of my number is 13.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9B784D4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006F8167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ECF1F8"/>
            <w:vAlign w:val="center"/>
          </w:tcPr>
          <w:p w14:paraId="50C3EB5D" w14:textId="77777777" w:rsidR="001F5873" w:rsidRPr="00863A6D" w:rsidRDefault="00D728ED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One half</w:t>
            </w:r>
            <w:r w:rsidR="001F5873" w:rsidRPr="00863A6D">
              <w:rPr>
                <w:rFonts w:ascii="SassoonPrimaryInfant" w:hAnsi="SassoonPrimaryInfant"/>
                <w:szCs w:val="22"/>
              </w:rPr>
              <w:t xml:space="preserve"> of my number is 14.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729294E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14:paraId="46CDCE8C" w14:textId="77777777" w:rsidTr="001F5873">
        <w:trPr>
          <w:trHeight w:val="1020"/>
        </w:trPr>
        <w:tc>
          <w:tcPr>
            <w:tcW w:w="1772" w:type="pct"/>
            <w:shd w:val="clear" w:color="auto" w:fill="ECF1F8"/>
            <w:vAlign w:val="center"/>
          </w:tcPr>
          <w:p w14:paraId="29B517BB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Half of my number is 27.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35C21D3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208A5AAB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DBE5F1" w:themeFill="accent1" w:themeFillTint="33"/>
            <w:vAlign w:val="center"/>
          </w:tcPr>
          <w:p w14:paraId="76C522BE" w14:textId="5E95E4BE" w:rsidR="001F5873" w:rsidRPr="00863A6D" w:rsidRDefault="00D728ED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one quarter of my number is 8</w:t>
            </w:r>
            <w:r w:rsidR="001F5873" w:rsidRPr="00863A6D">
              <w:rPr>
                <w:rFonts w:ascii="SassoonPrimaryInfant" w:hAnsi="SassoonPrimaryInfant"/>
                <w:szCs w:val="22"/>
              </w:rPr>
              <w:t>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3D2BDF3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14:paraId="561B5128" w14:textId="77777777" w:rsidTr="001F5873">
        <w:trPr>
          <w:trHeight w:val="1020"/>
        </w:trPr>
        <w:tc>
          <w:tcPr>
            <w:tcW w:w="1772" w:type="pct"/>
            <w:shd w:val="clear" w:color="auto" w:fill="DBE5F1" w:themeFill="accent1" w:themeFillTint="33"/>
            <w:vAlign w:val="center"/>
          </w:tcPr>
          <w:p w14:paraId="60799E55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 box of chocolates has three layers.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There are 11 chocolates on each layer.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chocolates are there altogether?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BC1C0A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2F8C7A75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ECF1F8"/>
            <w:vAlign w:val="center"/>
          </w:tcPr>
          <w:p w14:paraId="3B42B7A4" w14:textId="77777777" w:rsidR="001F5873" w:rsidRPr="00863A6D" w:rsidRDefault="00D728ED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The box of chocolates has two</w:t>
            </w:r>
            <w:r w:rsidR="001F5873" w:rsidRPr="00863A6D">
              <w:rPr>
                <w:rFonts w:ascii="SassoonPrimaryInfant" w:hAnsi="SassoonPrimaryInfant"/>
                <w:szCs w:val="22"/>
              </w:rPr>
              <w:t xml:space="preserve"> layers.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There are 16 chocolates on each layer.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How many chocolates are there altogether?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98BDFF4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14:paraId="774AA8F6" w14:textId="77777777" w:rsidTr="001F5873">
        <w:trPr>
          <w:trHeight w:val="1020"/>
        </w:trPr>
        <w:tc>
          <w:tcPr>
            <w:tcW w:w="1772" w:type="pct"/>
            <w:shd w:val="clear" w:color="auto" w:fill="ECF1F8"/>
            <w:vAlign w:val="center"/>
          </w:tcPr>
          <w:p w14:paraId="71054A3D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Tom needs three eggs to make a cake.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He makes three cakes.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eggs does he need?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2FDF6C6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3F10A6F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DBE5F1" w:themeFill="accent1" w:themeFillTint="33"/>
            <w:vAlign w:val="center"/>
          </w:tcPr>
          <w:p w14:paraId="212A0B95" w14:textId="77777777" w:rsidR="001F5873" w:rsidRPr="00863A6D" w:rsidRDefault="001F5873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Tom needs 4 eggs to make a cake.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He makes 7 cakes.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Eggs come in boxes of 6.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boxes does he need?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50B2300" w14:textId="77777777"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640F023" w14:textId="77777777" w:rsidR="009961F5" w:rsidRPr="001F5873" w:rsidRDefault="009961F5" w:rsidP="001F5873">
      <w:pPr>
        <w:spacing w:line="240" w:lineRule="auto"/>
        <w:rPr>
          <w:rFonts w:ascii="SassoonPrimaryInfant" w:hAnsi="SassoonPrimaryInfant"/>
          <w:sz w:val="2"/>
          <w:szCs w:val="16"/>
        </w:rPr>
      </w:pPr>
    </w:p>
    <w:p w14:paraId="0449317B" w14:textId="77777777" w:rsidR="001F5873" w:rsidRPr="001F5873" w:rsidRDefault="001F5873" w:rsidP="001F5873">
      <w:pPr>
        <w:shd w:val="clear" w:color="auto" w:fill="B8CCE4" w:themeFill="accent1" w:themeFillTint="66"/>
        <w:spacing w:line="240" w:lineRule="auto"/>
        <w:rPr>
          <w:rFonts w:ascii="SassoonPrimaryInfant" w:hAnsi="SassoonPrimaryInfant"/>
          <w:sz w:val="10"/>
          <w:szCs w:val="24"/>
        </w:rPr>
        <w:sectPr w:rsidR="001F5873" w:rsidRPr="001F5873" w:rsidSect="00290F78">
          <w:headerReference w:type="default" r:id="rId6"/>
          <w:footerReference w:type="default" r:id="rId7"/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14:paraId="06FBE918" w14:textId="77777777" w:rsidR="009961F5" w:rsidRPr="00863A6D" w:rsidRDefault="00863A6D" w:rsidP="001F5873">
      <w:pPr>
        <w:shd w:val="clear" w:color="auto" w:fill="B8CCE4" w:themeFill="accent1" w:themeFillTint="66"/>
        <w:spacing w:line="240" w:lineRule="auto"/>
        <w:rPr>
          <w:rFonts w:ascii="SassoonPrimaryInfant" w:hAnsi="SassoonPrimaryInfant"/>
          <w:sz w:val="24"/>
          <w:szCs w:val="24"/>
        </w:rPr>
      </w:pPr>
      <w:r w:rsidRPr="00863A6D">
        <w:rPr>
          <w:rFonts w:ascii="SassoonPrimaryInfant" w:hAnsi="SassoonPrimaryInfant"/>
          <w:sz w:val="24"/>
          <w:szCs w:val="24"/>
        </w:rPr>
        <w:lastRenderedPageBreak/>
        <w:t>Answers</w:t>
      </w:r>
    </w:p>
    <w:p w14:paraId="0929F40C" w14:textId="77777777" w:rsidR="00863A6D" w:rsidRPr="00863A6D" w:rsidRDefault="00863A6D" w:rsidP="001F5873">
      <w:pPr>
        <w:spacing w:line="240" w:lineRule="auto"/>
        <w:rPr>
          <w:rFonts w:ascii="SassoonPrimaryInfant" w:hAnsi="SassoonPrimaryInfant"/>
          <w:sz w:val="16"/>
          <w:szCs w:val="16"/>
        </w:rPr>
      </w:pPr>
    </w:p>
    <w:tbl>
      <w:tblPr>
        <w:tblStyle w:val="TableGrid"/>
        <w:tblW w:w="4922" w:type="pct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35"/>
        <w:gridCol w:w="1108"/>
        <w:gridCol w:w="2009"/>
        <w:gridCol w:w="5077"/>
        <w:gridCol w:w="1104"/>
      </w:tblGrid>
      <w:tr w:rsidR="001F5873" w:rsidRPr="00863A6D" w14:paraId="10F2BC00" w14:textId="77777777" w:rsidTr="001F5873">
        <w:trPr>
          <w:trHeight w:val="1077"/>
        </w:trPr>
        <w:tc>
          <w:tcPr>
            <w:tcW w:w="1756" w:type="pct"/>
            <w:shd w:val="clear" w:color="auto" w:fill="DBE5F1" w:themeFill="accent1" w:themeFillTint="33"/>
            <w:vAlign w:val="center"/>
          </w:tcPr>
          <w:p w14:paraId="298417EC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Pens come in boxes of 9.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There are 5 boxes.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pens are there altogether?</w:t>
            </w:r>
          </w:p>
        </w:tc>
        <w:tc>
          <w:tcPr>
            <w:tcW w:w="386" w:type="pct"/>
            <w:vAlign w:val="center"/>
          </w:tcPr>
          <w:p w14:paraId="4B968EFA" w14:textId="77777777"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45</w:t>
            </w:r>
          </w:p>
        </w:tc>
        <w:tc>
          <w:tcPr>
            <w:tcW w:w="701" w:type="pct"/>
            <w:vMerge w:val="restart"/>
            <w:tcBorders>
              <w:top w:val="nil"/>
              <w:bottom w:val="nil"/>
            </w:tcBorders>
            <w:vAlign w:val="center"/>
          </w:tcPr>
          <w:p w14:paraId="69F7E948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ECF1F8"/>
            <w:vAlign w:val="center"/>
          </w:tcPr>
          <w:p w14:paraId="66BD4E8A" w14:textId="77777777" w:rsidR="001F5873" w:rsidRPr="00863A6D" w:rsidRDefault="001F5873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Pens come in boxes of 9.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="00D728ED">
              <w:rPr>
                <w:rFonts w:ascii="SassoonPrimaryInfant" w:hAnsi="SassoonPrimaryInfant"/>
                <w:szCs w:val="22"/>
              </w:rPr>
              <w:t>There are 10</w:t>
            </w:r>
            <w:r w:rsidRPr="00863A6D">
              <w:rPr>
                <w:rFonts w:ascii="SassoonPrimaryInfant" w:hAnsi="SassoonPrimaryInfant"/>
                <w:szCs w:val="22"/>
              </w:rPr>
              <w:t xml:space="preserve"> boxes.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pens are there altogether?</w:t>
            </w:r>
          </w:p>
        </w:tc>
        <w:tc>
          <w:tcPr>
            <w:tcW w:w="385" w:type="pct"/>
            <w:vAlign w:val="center"/>
          </w:tcPr>
          <w:p w14:paraId="077AE6BE" w14:textId="77777777" w:rsidR="001F5873" w:rsidRPr="001F5873" w:rsidRDefault="00D728ED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0"/>
              </w:rPr>
              <w:t>90</w:t>
            </w:r>
          </w:p>
        </w:tc>
      </w:tr>
      <w:tr w:rsidR="001F5873" w:rsidRPr="00863A6D" w14:paraId="0D2E41D7" w14:textId="77777777" w:rsidTr="001F5873">
        <w:trPr>
          <w:trHeight w:val="1077"/>
        </w:trPr>
        <w:tc>
          <w:tcPr>
            <w:tcW w:w="1756" w:type="pct"/>
            <w:shd w:val="clear" w:color="auto" w:fill="ECF1F8"/>
            <w:vAlign w:val="center"/>
          </w:tcPr>
          <w:p w14:paraId="4B230F96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 xml:space="preserve">There are seven shelves on the </w:t>
            </w:r>
            <w:proofErr w:type="gramStart"/>
            <w:r w:rsidRPr="00863A6D">
              <w:rPr>
                <w:rFonts w:ascii="SassoonPrimaryInfant" w:hAnsi="SassoonPrimaryInfant"/>
                <w:szCs w:val="22"/>
              </w:rPr>
              <w:t>book case</w:t>
            </w:r>
            <w:proofErr w:type="gramEnd"/>
            <w:r w:rsidRPr="00863A6D">
              <w:rPr>
                <w:rFonts w:ascii="SassoonPrimaryInfant" w:hAnsi="SassoonPrimaryInfant"/>
                <w:szCs w:val="22"/>
              </w:rPr>
              <w:t xml:space="preserve"> and ten books on each shelf.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books are there altogether?</w:t>
            </w:r>
          </w:p>
        </w:tc>
        <w:tc>
          <w:tcPr>
            <w:tcW w:w="386" w:type="pct"/>
            <w:vAlign w:val="center"/>
          </w:tcPr>
          <w:p w14:paraId="1B19C131" w14:textId="77777777"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70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14:paraId="46152428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DBE5F1" w:themeFill="accent1" w:themeFillTint="33"/>
            <w:vAlign w:val="center"/>
          </w:tcPr>
          <w:p w14:paraId="3418E494" w14:textId="77777777" w:rsidR="001F5873" w:rsidRPr="00863A6D" w:rsidRDefault="001F5873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seven</w:t>
            </w:r>
            <w:r w:rsidR="00D728ED">
              <w:rPr>
                <w:rFonts w:ascii="SassoonPrimaryInfant" w:hAnsi="SassoonPrimaryInfant"/>
                <w:szCs w:val="22"/>
              </w:rPr>
              <w:t xml:space="preserve"> shelves on the bookcase and 5</w:t>
            </w:r>
            <w:r w:rsidRPr="00863A6D">
              <w:rPr>
                <w:rFonts w:ascii="SassoonPrimaryInfant" w:hAnsi="SassoonPrimaryInfant"/>
                <w:szCs w:val="22"/>
              </w:rPr>
              <w:t xml:space="preserve"> books on each shelf.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books are there altogether?</w:t>
            </w:r>
          </w:p>
        </w:tc>
        <w:tc>
          <w:tcPr>
            <w:tcW w:w="385" w:type="pct"/>
            <w:vAlign w:val="center"/>
          </w:tcPr>
          <w:p w14:paraId="3A05D7A2" w14:textId="77777777" w:rsidR="001F5873" w:rsidRPr="001F5873" w:rsidRDefault="00D728ED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0"/>
              </w:rPr>
              <w:t>35</w:t>
            </w:r>
          </w:p>
        </w:tc>
      </w:tr>
      <w:tr w:rsidR="001F5873" w:rsidRPr="00863A6D" w14:paraId="01713934" w14:textId="77777777" w:rsidTr="001F5873">
        <w:trPr>
          <w:trHeight w:val="1077"/>
        </w:trPr>
        <w:tc>
          <w:tcPr>
            <w:tcW w:w="1756" w:type="pct"/>
            <w:shd w:val="clear" w:color="auto" w:fill="DBE5F1" w:themeFill="accent1" w:themeFillTint="33"/>
            <w:vAlign w:val="center"/>
          </w:tcPr>
          <w:p w14:paraId="42A07C5E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six children on each level of a double decker bus.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children are on the bus altogether?</w:t>
            </w:r>
          </w:p>
        </w:tc>
        <w:tc>
          <w:tcPr>
            <w:tcW w:w="386" w:type="pct"/>
            <w:vAlign w:val="center"/>
          </w:tcPr>
          <w:p w14:paraId="21D002E2" w14:textId="77777777"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12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14:paraId="440B5EAF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ECF1F8"/>
            <w:vAlign w:val="center"/>
          </w:tcPr>
          <w:p w14:paraId="033C3D77" w14:textId="77777777" w:rsidR="001F5873" w:rsidRPr="00863A6D" w:rsidRDefault="001F5873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nine children on each level of a double decker bus.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Then three more children sit on each layer of the bus.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children are on the bus altogether?</w:t>
            </w:r>
          </w:p>
        </w:tc>
        <w:tc>
          <w:tcPr>
            <w:tcW w:w="385" w:type="pct"/>
            <w:vAlign w:val="center"/>
          </w:tcPr>
          <w:p w14:paraId="390EA232" w14:textId="77777777"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24</w:t>
            </w:r>
          </w:p>
        </w:tc>
      </w:tr>
      <w:tr w:rsidR="001F5873" w:rsidRPr="00863A6D" w14:paraId="055944AE" w14:textId="77777777" w:rsidTr="001F5873">
        <w:trPr>
          <w:trHeight w:val="1077"/>
        </w:trPr>
        <w:tc>
          <w:tcPr>
            <w:tcW w:w="1756" w:type="pct"/>
            <w:shd w:val="clear" w:color="auto" w:fill="ECF1F8"/>
            <w:vAlign w:val="center"/>
          </w:tcPr>
          <w:p w14:paraId="6FAC2C9F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 car park has five levels.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There are seven cars on each level.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cars are there altogether?</w:t>
            </w:r>
          </w:p>
        </w:tc>
        <w:tc>
          <w:tcPr>
            <w:tcW w:w="386" w:type="pct"/>
            <w:vAlign w:val="center"/>
          </w:tcPr>
          <w:p w14:paraId="3B38BA76" w14:textId="77777777"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35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14:paraId="0A561910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DBE5F1" w:themeFill="accent1" w:themeFillTint="33"/>
            <w:vAlign w:val="center"/>
          </w:tcPr>
          <w:p w14:paraId="240C2646" w14:textId="77777777" w:rsidR="001F5873" w:rsidRPr="00863A6D" w:rsidRDefault="00D728ED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There are two</w:t>
            </w:r>
            <w:r w:rsidR="001F5873" w:rsidRPr="00863A6D">
              <w:rPr>
                <w:rFonts w:ascii="SassoonPrimaryInfant" w:hAnsi="SassoonPrimaryInfant"/>
                <w:szCs w:val="22"/>
              </w:rPr>
              <w:t xml:space="preserve"> levels on the car park.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Fifteen cars park on each level.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How many cars are there altogether?</w:t>
            </w:r>
          </w:p>
        </w:tc>
        <w:tc>
          <w:tcPr>
            <w:tcW w:w="385" w:type="pct"/>
            <w:vAlign w:val="center"/>
          </w:tcPr>
          <w:p w14:paraId="01250C66" w14:textId="77777777" w:rsidR="001F5873" w:rsidRPr="001F5873" w:rsidRDefault="00D728ED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0"/>
              </w:rPr>
              <w:t>30</w:t>
            </w:r>
          </w:p>
        </w:tc>
      </w:tr>
      <w:tr w:rsidR="001F5873" w:rsidRPr="00863A6D" w14:paraId="11B73358" w14:textId="77777777" w:rsidTr="001F5873">
        <w:trPr>
          <w:trHeight w:val="1077"/>
        </w:trPr>
        <w:tc>
          <w:tcPr>
            <w:tcW w:w="1756" w:type="pct"/>
            <w:shd w:val="clear" w:color="auto" w:fill="DBE5F1" w:themeFill="accent1" w:themeFillTint="33"/>
            <w:vAlign w:val="center"/>
          </w:tcPr>
          <w:p w14:paraId="4CAC6D5A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Half of my number is 13.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86" w:type="pct"/>
            <w:vAlign w:val="center"/>
          </w:tcPr>
          <w:p w14:paraId="0DEBE621" w14:textId="77777777"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26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14:paraId="2DE83EB4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ECF1F8"/>
            <w:vAlign w:val="center"/>
          </w:tcPr>
          <w:p w14:paraId="41BA5A81" w14:textId="77777777" w:rsidR="001F5873" w:rsidRPr="00863A6D" w:rsidRDefault="00D728ED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One half</w:t>
            </w:r>
            <w:r w:rsidR="001F5873" w:rsidRPr="00863A6D">
              <w:rPr>
                <w:rFonts w:ascii="SassoonPrimaryInfant" w:hAnsi="SassoonPrimaryInfant"/>
                <w:szCs w:val="22"/>
              </w:rPr>
              <w:t xml:space="preserve"> of my number is 14.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85" w:type="pct"/>
            <w:vAlign w:val="center"/>
          </w:tcPr>
          <w:p w14:paraId="252EDBE9" w14:textId="77777777" w:rsidR="001F5873" w:rsidRPr="001F5873" w:rsidRDefault="00D728ED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0"/>
              </w:rPr>
              <w:t>28</w:t>
            </w:r>
          </w:p>
        </w:tc>
      </w:tr>
      <w:tr w:rsidR="001F5873" w:rsidRPr="00863A6D" w14:paraId="49EE151F" w14:textId="77777777" w:rsidTr="001F5873">
        <w:trPr>
          <w:trHeight w:val="1077"/>
        </w:trPr>
        <w:tc>
          <w:tcPr>
            <w:tcW w:w="1756" w:type="pct"/>
            <w:shd w:val="clear" w:color="auto" w:fill="ECF1F8"/>
            <w:vAlign w:val="center"/>
          </w:tcPr>
          <w:p w14:paraId="3C396533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Half of my number is 27.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86" w:type="pct"/>
            <w:vAlign w:val="center"/>
          </w:tcPr>
          <w:p w14:paraId="00EC3225" w14:textId="77777777"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54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14:paraId="004C560A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DBE5F1" w:themeFill="accent1" w:themeFillTint="33"/>
            <w:vAlign w:val="center"/>
          </w:tcPr>
          <w:p w14:paraId="0B8D71A3" w14:textId="3775345A" w:rsidR="001F5873" w:rsidRPr="00863A6D" w:rsidRDefault="00D728ED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one quarter</w:t>
            </w:r>
            <w:bookmarkStart w:id="0" w:name="_GoBack"/>
            <w:bookmarkEnd w:id="0"/>
            <w:r>
              <w:rPr>
                <w:rFonts w:ascii="SassoonPrimaryInfant" w:hAnsi="SassoonPrimaryInfant"/>
                <w:szCs w:val="22"/>
              </w:rPr>
              <w:t xml:space="preserve"> of my number is 8</w:t>
            </w:r>
            <w:r w:rsidR="001F5873" w:rsidRPr="00863A6D">
              <w:rPr>
                <w:rFonts w:ascii="SassoonPrimaryInfant" w:hAnsi="SassoonPrimaryInfant"/>
                <w:szCs w:val="22"/>
              </w:rPr>
              <w:t>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85" w:type="pct"/>
            <w:vAlign w:val="center"/>
          </w:tcPr>
          <w:p w14:paraId="4C4D3B70" w14:textId="77777777" w:rsidR="001F5873" w:rsidRPr="001F5873" w:rsidRDefault="00D728ED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0"/>
              </w:rPr>
              <w:t>3</w:t>
            </w:r>
            <w:r w:rsidR="001F5873" w:rsidRPr="001F5873">
              <w:rPr>
                <w:rFonts w:ascii="SassoonPrimaryInfant" w:hAnsi="SassoonPrimaryInfant"/>
                <w:b/>
                <w:sz w:val="28"/>
                <w:szCs w:val="20"/>
              </w:rPr>
              <w:t>2</w:t>
            </w:r>
          </w:p>
        </w:tc>
      </w:tr>
      <w:tr w:rsidR="001F5873" w:rsidRPr="00863A6D" w14:paraId="155775D9" w14:textId="77777777" w:rsidTr="001F5873">
        <w:trPr>
          <w:trHeight w:val="1077"/>
        </w:trPr>
        <w:tc>
          <w:tcPr>
            <w:tcW w:w="1756" w:type="pct"/>
            <w:shd w:val="clear" w:color="auto" w:fill="DBE5F1" w:themeFill="accent1" w:themeFillTint="33"/>
            <w:vAlign w:val="center"/>
          </w:tcPr>
          <w:p w14:paraId="4DAD3382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 box of chocolates has three layers.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There are 11 chocolates on each layer.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chocolates are there altogether?</w:t>
            </w:r>
          </w:p>
        </w:tc>
        <w:tc>
          <w:tcPr>
            <w:tcW w:w="386" w:type="pct"/>
            <w:vAlign w:val="center"/>
          </w:tcPr>
          <w:p w14:paraId="089DD5A0" w14:textId="77777777"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33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14:paraId="2A1914F9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ECF1F8"/>
            <w:vAlign w:val="center"/>
          </w:tcPr>
          <w:p w14:paraId="1F4650A0" w14:textId="77777777" w:rsidR="001F5873" w:rsidRPr="00863A6D" w:rsidRDefault="00D728ED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The box of chocolates has two</w:t>
            </w:r>
            <w:r w:rsidR="001F5873" w:rsidRPr="00863A6D">
              <w:rPr>
                <w:rFonts w:ascii="SassoonPrimaryInfant" w:hAnsi="SassoonPrimaryInfant"/>
                <w:szCs w:val="22"/>
              </w:rPr>
              <w:t xml:space="preserve"> layers.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There are 16 chocolates on each layer.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How many chocolates are there altogether?</w:t>
            </w:r>
          </w:p>
        </w:tc>
        <w:tc>
          <w:tcPr>
            <w:tcW w:w="385" w:type="pct"/>
            <w:vAlign w:val="center"/>
          </w:tcPr>
          <w:p w14:paraId="678FDE7E" w14:textId="77777777" w:rsidR="001F5873" w:rsidRPr="001F5873" w:rsidRDefault="00D728ED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0"/>
              </w:rPr>
              <w:t>32</w:t>
            </w:r>
          </w:p>
        </w:tc>
      </w:tr>
      <w:tr w:rsidR="001F5873" w:rsidRPr="00863A6D" w14:paraId="631ECA47" w14:textId="77777777" w:rsidTr="001F5873">
        <w:trPr>
          <w:trHeight w:val="1077"/>
        </w:trPr>
        <w:tc>
          <w:tcPr>
            <w:tcW w:w="1756" w:type="pct"/>
            <w:shd w:val="clear" w:color="auto" w:fill="ECF1F8"/>
            <w:vAlign w:val="center"/>
          </w:tcPr>
          <w:p w14:paraId="5750B2CA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Tom needs three eggs to make a cake.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He makes three cakes.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eggs does he need?</w:t>
            </w:r>
          </w:p>
        </w:tc>
        <w:tc>
          <w:tcPr>
            <w:tcW w:w="386" w:type="pct"/>
            <w:vAlign w:val="center"/>
          </w:tcPr>
          <w:p w14:paraId="4DE7C89F" w14:textId="77777777"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9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14:paraId="5008626A" w14:textId="77777777"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DBE5F1" w:themeFill="accent1" w:themeFillTint="33"/>
            <w:vAlign w:val="center"/>
          </w:tcPr>
          <w:p w14:paraId="6CB45080" w14:textId="77777777" w:rsidR="001F5873" w:rsidRPr="00863A6D" w:rsidRDefault="001F5873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Tom needs 4 eggs to make a cake.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He makes 7 cakes.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Eggs come in boxes of 6.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boxes does he need?</w:t>
            </w:r>
          </w:p>
        </w:tc>
        <w:tc>
          <w:tcPr>
            <w:tcW w:w="385" w:type="pct"/>
            <w:vAlign w:val="center"/>
          </w:tcPr>
          <w:p w14:paraId="5C813017" w14:textId="77777777"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5</w:t>
            </w:r>
          </w:p>
        </w:tc>
      </w:tr>
    </w:tbl>
    <w:p w14:paraId="2F430386" w14:textId="77777777" w:rsidR="00776C0B" w:rsidRPr="001F5873" w:rsidRDefault="00776C0B" w:rsidP="001F5873">
      <w:pPr>
        <w:spacing w:line="240" w:lineRule="auto"/>
        <w:rPr>
          <w:rFonts w:ascii="SassoonPrimaryInfant" w:hAnsi="SassoonPrimaryInfant"/>
          <w:sz w:val="18"/>
        </w:rPr>
      </w:pPr>
    </w:p>
    <w:sectPr w:rsidR="00776C0B" w:rsidRPr="001F5873" w:rsidSect="00290F7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3567" w14:textId="77777777" w:rsidR="00771D3F" w:rsidRDefault="00771D3F" w:rsidP="00B55A21">
      <w:r>
        <w:separator/>
      </w:r>
    </w:p>
  </w:endnote>
  <w:endnote w:type="continuationSeparator" w:id="0">
    <w:p w14:paraId="72FFF8C1" w14:textId="77777777" w:rsidR="00771D3F" w:rsidRDefault="00771D3F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F576" w14:textId="77777777" w:rsidR="00B55A21" w:rsidRPr="006D6183" w:rsidRDefault="0078237D" w:rsidP="00290F7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570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6D6183">
      <w:rPr>
        <w:rFonts w:ascii="SassoonPrimaryInfant" w:hAnsi="SassoonPrimaryInfant" w:cs="Arial"/>
        <w:color w:val="auto"/>
        <w:sz w:val="20"/>
      </w:rPr>
      <w:t>© www.teachit</w:t>
    </w:r>
    <w:r w:rsidR="004244E2">
      <w:rPr>
        <w:rFonts w:ascii="SassoonPrimaryInfant" w:hAnsi="SassoonPrimaryInfant" w:cs="Arial"/>
        <w:color w:val="auto"/>
        <w:sz w:val="20"/>
      </w:rPr>
      <w:t>primary</w:t>
    </w:r>
    <w:r w:rsidR="00DD6797">
      <w:rPr>
        <w:rFonts w:ascii="SassoonPrimaryInfant" w:hAnsi="SassoonPrimaryInfant" w:cs="Arial"/>
        <w:color w:val="auto"/>
        <w:sz w:val="20"/>
      </w:rPr>
      <w:t>.co.uk 2017</w:t>
    </w:r>
    <w:r w:rsidR="00B55A21" w:rsidRPr="006D6183">
      <w:rPr>
        <w:rFonts w:ascii="SassoonPrimaryInfant" w:hAnsi="SassoonPrimaryInfant" w:cs="Arial"/>
        <w:color w:val="auto"/>
        <w:sz w:val="20"/>
      </w:rPr>
      <w:tab/>
    </w:r>
    <w:r w:rsidR="009961F5">
      <w:rPr>
        <w:rFonts w:ascii="SassoonPrimaryInfant" w:hAnsi="SassoonPrimaryInfant" w:cs="Arial"/>
        <w:color w:val="auto"/>
        <w:sz w:val="20"/>
      </w:rPr>
      <w:t>29203</w:t>
    </w:r>
    <w:r w:rsidR="00B55A21" w:rsidRPr="006D6183">
      <w:rPr>
        <w:rFonts w:ascii="SassoonPrimaryInfant" w:hAnsi="SassoonPrimaryInfant" w:cs="Arial"/>
        <w:color w:val="auto"/>
        <w:sz w:val="20"/>
      </w:rPr>
      <w:tab/>
      <w:t xml:space="preserve">Page </w:t>
    </w:r>
    <w:r w:rsidR="00B55A21" w:rsidRPr="006D6183">
      <w:rPr>
        <w:rFonts w:ascii="SassoonPrimaryInfant" w:hAnsi="SassoonPrimaryInfant" w:cs="Arial"/>
        <w:bCs/>
        <w:color w:val="auto"/>
        <w:sz w:val="20"/>
      </w:rPr>
      <w:fldChar w:fldCharType="begin"/>
    </w:r>
    <w:r w:rsidR="00B55A21" w:rsidRPr="006D6183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="00B55A21" w:rsidRPr="006D6183">
      <w:rPr>
        <w:rFonts w:ascii="SassoonPrimaryInfant" w:hAnsi="SassoonPrimaryInfant" w:cs="Arial"/>
        <w:bCs/>
        <w:color w:val="auto"/>
        <w:sz w:val="20"/>
      </w:rPr>
      <w:fldChar w:fldCharType="separate"/>
    </w:r>
    <w:r w:rsidR="00D728ED">
      <w:rPr>
        <w:rFonts w:ascii="SassoonPrimaryInfant" w:hAnsi="SassoonPrimaryInfant" w:cs="Arial"/>
        <w:bCs/>
        <w:noProof/>
        <w:color w:val="auto"/>
        <w:sz w:val="20"/>
      </w:rPr>
      <w:t>2</w:t>
    </w:r>
    <w:r w:rsidR="00B55A21" w:rsidRPr="006D6183">
      <w:rPr>
        <w:rFonts w:ascii="SassoonPrimaryInfant" w:hAnsi="SassoonPrimaryInfant" w:cs="Arial"/>
        <w:bCs/>
        <w:color w:val="auto"/>
        <w:sz w:val="20"/>
      </w:rPr>
      <w:fldChar w:fldCharType="end"/>
    </w:r>
    <w:r w:rsidR="00B55A21" w:rsidRPr="006D6183">
      <w:rPr>
        <w:rFonts w:ascii="SassoonPrimaryInfant" w:hAnsi="SassoonPrimaryInfant" w:cs="Arial"/>
        <w:color w:val="auto"/>
        <w:sz w:val="20"/>
      </w:rPr>
      <w:t xml:space="preserve"> of </w:t>
    </w:r>
    <w:r w:rsidR="00B55A21" w:rsidRPr="006D6183">
      <w:rPr>
        <w:rFonts w:ascii="SassoonPrimaryInfant" w:hAnsi="SassoonPrimaryInfant" w:cs="Arial"/>
        <w:bCs/>
        <w:color w:val="auto"/>
        <w:sz w:val="20"/>
      </w:rPr>
      <w:fldChar w:fldCharType="begin"/>
    </w:r>
    <w:r w:rsidR="00B55A21" w:rsidRPr="006D6183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="00B55A21" w:rsidRPr="006D6183">
      <w:rPr>
        <w:rFonts w:ascii="SassoonPrimaryInfant" w:hAnsi="SassoonPrimaryInfant" w:cs="Arial"/>
        <w:bCs/>
        <w:color w:val="auto"/>
        <w:sz w:val="20"/>
      </w:rPr>
      <w:fldChar w:fldCharType="separate"/>
    </w:r>
    <w:r w:rsidR="00D728ED">
      <w:rPr>
        <w:rFonts w:ascii="SassoonPrimaryInfant" w:hAnsi="SassoonPrimaryInfant" w:cs="Arial"/>
        <w:bCs/>
        <w:noProof/>
        <w:color w:val="auto"/>
        <w:sz w:val="20"/>
      </w:rPr>
      <w:t>2</w:t>
    </w:r>
    <w:r w:rsidR="00B55A21" w:rsidRPr="006D6183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026B2" w14:textId="77777777" w:rsidR="00771D3F" w:rsidRDefault="00771D3F" w:rsidP="00B55A21">
      <w:r>
        <w:separator/>
      </w:r>
    </w:p>
  </w:footnote>
  <w:footnote w:type="continuationSeparator" w:id="0">
    <w:p w14:paraId="0E304C2A" w14:textId="77777777" w:rsidR="00771D3F" w:rsidRDefault="00771D3F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9EB3" w14:textId="77777777" w:rsidR="00B55A21" w:rsidRPr="006D6183" w:rsidRDefault="00863A6D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Numicon – multiplication word problems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F5"/>
    <w:rsid w:val="0009769E"/>
    <w:rsid w:val="000B5D90"/>
    <w:rsid w:val="00101B04"/>
    <w:rsid w:val="001F5873"/>
    <w:rsid w:val="00270BFA"/>
    <w:rsid w:val="00290F78"/>
    <w:rsid w:val="002C33B6"/>
    <w:rsid w:val="0042060C"/>
    <w:rsid w:val="004244E2"/>
    <w:rsid w:val="00500982"/>
    <w:rsid w:val="0059452D"/>
    <w:rsid w:val="006347EE"/>
    <w:rsid w:val="00662FE4"/>
    <w:rsid w:val="00683310"/>
    <w:rsid w:val="00690202"/>
    <w:rsid w:val="006D6183"/>
    <w:rsid w:val="00723049"/>
    <w:rsid w:val="00762FE4"/>
    <w:rsid w:val="00771D3F"/>
    <w:rsid w:val="00776C0B"/>
    <w:rsid w:val="0078237D"/>
    <w:rsid w:val="00787162"/>
    <w:rsid w:val="00814F41"/>
    <w:rsid w:val="00835DA2"/>
    <w:rsid w:val="00843822"/>
    <w:rsid w:val="00863A6D"/>
    <w:rsid w:val="00915190"/>
    <w:rsid w:val="009961F5"/>
    <w:rsid w:val="009C0866"/>
    <w:rsid w:val="00A12EA1"/>
    <w:rsid w:val="00AB5045"/>
    <w:rsid w:val="00B54C9E"/>
    <w:rsid w:val="00B55A21"/>
    <w:rsid w:val="00B70A14"/>
    <w:rsid w:val="00B76C1C"/>
    <w:rsid w:val="00B91D3D"/>
    <w:rsid w:val="00BF7E37"/>
    <w:rsid w:val="00D728ED"/>
    <w:rsid w:val="00DD6797"/>
    <w:rsid w:val="00E13A52"/>
    <w:rsid w:val="00E61F4F"/>
    <w:rsid w:val="00E73C7C"/>
    <w:rsid w:val="00ED19E7"/>
    <w:rsid w:val="00ED6EA5"/>
    <w:rsid w:val="00F011C6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810D6"/>
  <w15:docId w15:val="{0C67E80B-FAB1-4AA0-93C3-D66F942D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44E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59"/>
    <w:rsid w:val="009961F5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 landscape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Timothy O'Sullivan</cp:lastModifiedBy>
  <cp:revision>4</cp:revision>
  <dcterms:created xsi:type="dcterms:W3CDTF">2020-06-04T07:12:00Z</dcterms:created>
  <dcterms:modified xsi:type="dcterms:W3CDTF">2020-06-07T07:34:00Z</dcterms:modified>
</cp:coreProperties>
</file>