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3AC2" w14:textId="312AAB3D" w:rsidR="00CB2B81" w:rsidRDefault="009B556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bookmarkStart w:id="0" w:name="_GoBack"/>
      <w:bookmarkEnd w:id="0"/>
      <w:r>
        <w:rPr>
          <w:rFonts w:ascii="Arial Black" w:hAnsi="Arial Black"/>
          <w:sz w:val="72"/>
          <w:szCs w:val="72"/>
          <w:u w:val="single"/>
        </w:rPr>
        <w:t xml:space="preserve">All </w:t>
      </w:r>
      <w:r w:rsidR="00CC7EAA">
        <w:rPr>
          <w:rFonts w:ascii="Arial Black" w:hAnsi="Arial Black"/>
          <w:sz w:val="72"/>
          <w:szCs w:val="72"/>
          <w:u w:val="single"/>
        </w:rPr>
        <w:t xml:space="preserve">About </w:t>
      </w:r>
    </w:p>
    <w:p w14:paraId="0CF17C3C" w14:textId="56A8006C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African </w:t>
      </w:r>
      <w:r w:rsidR="00C2104E">
        <w:rPr>
          <w:rFonts w:ascii="Arial Black" w:hAnsi="Arial Black"/>
          <w:sz w:val="72"/>
          <w:szCs w:val="72"/>
          <w:u w:val="single"/>
        </w:rPr>
        <w:t>Zebras</w:t>
      </w:r>
    </w:p>
    <w:p w14:paraId="584971A4" w14:textId="4F51627B" w:rsidR="00464CC2" w:rsidRDefault="00464CC2" w:rsidP="008E1577">
      <w:pPr>
        <w:tabs>
          <w:tab w:val="left" w:pos="1040"/>
        </w:tabs>
        <w:rPr>
          <w:rFonts w:ascii="Arial Black" w:hAnsi="Arial Black"/>
          <w:sz w:val="72"/>
          <w:szCs w:val="72"/>
          <w:u w:val="single"/>
        </w:rPr>
      </w:pPr>
    </w:p>
    <w:p w14:paraId="003BF722" w14:textId="77777777" w:rsidR="008E1577" w:rsidRPr="008E1577" w:rsidRDefault="008E1577" w:rsidP="008E1577">
      <w:pPr>
        <w:tabs>
          <w:tab w:val="left" w:pos="1040"/>
        </w:tabs>
        <w:rPr>
          <w:rFonts w:ascii="Comic Sans MS" w:hAnsi="Comic Sans MS"/>
        </w:rPr>
      </w:pPr>
    </w:p>
    <w:p w14:paraId="14999325" w14:textId="0435409B" w:rsidR="00383F1B" w:rsidRDefault="008E1577" w:rsidP="008E15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09FC3654" wp14:editId="26E176DD">
            <wp:extent cx="3076575" cy="2081893"/>
            <wp:effectExtent l="0" t="0" r="0" b="0"/>
            <wp:docPr id="2" name="emb804514E57" descr="http://tse1.mm.bing.net/th?id=OIP.M43b73b1f7be74021405a60641ac8314cH0&amp;w=133&amp;h=90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04514E57" descr="http://tse1.mm.bing.net/th?id=OIP.M43b73b1f7be74021405a60641ac8314cH0&amp;w=133&amp;h=90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8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9F94" w14:textId="77777777" w:rsidR="00CD701A" w:rsidRDefault="00CD701A" w:rsidP="008E15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32"/>
          <w:szCs w:val="32"/>
        </w:rPr>
      </w:pPr>
    </w:p>
    <w:p w14:paraId="0621BF85" w14:textId="77777777" w:rsidR="00CD701A" w:rsidRDefault="00CD701A" w:rsidP="008E15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32"/>
          <w:szCs w:val="32"/>
        </w:rPr>
      </w:pPr>
    </w:p>
    <w:p w14:paraId="57BD011F" w14:textId="77777777" w:rsidR="00CD701A" w:rsidRDefault="00CD701A" w:rsidP="008E15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32"/>
          <w:szCs w:val="32"/>
        </w:rPr>
      </w:pPr>
    </w:p>
    <w:p w14:paraId="08E0D7C2" w14:textId="77777777" w:rsidR="00CD701A" w:rsidRDefault="00CD701A" w:rsidP="008E157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A2A2A"/>
          <w:sz w:val="32"/>
          <w:szCs w:val="32"/>
        </w:rPr>
      </w:pPr>
    </w:p>
    <w:p w14:paraId="515EA92F" w14:textId="0E4E1313" w:rsidR="007D08D0" w:rsidRDefault="00CD701A" w:rsidP="00CD701A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43E661D" wp14:editId="72B8D09A">
            <wp:extent cx="4957763" cy="3305175"/>
            <wp:effectExtent l="0" t="0" r="0" b="0"/>
            <wp:docPr id="4" name="Picture 4" descr="http://tse1.mm.bing.net/th?&amp;id=OIP.M3df8945bfb7527ece85e968992b9025cH0&amp;w=300&amp;h=200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df8945bfb7527ece85e968992b9025cH0&amp;w=300&amp;h=200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63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D0"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51F9C505" w14:textId="61FD66D3" w:rsidR="0068210F" w:rsidRPr="00D1417E" w:rsidRDefault="0068210F" w:rsidP="0068210F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>Contents:</w:t>
      </w:r>
    </w:p>
    <w:p w14:paraId="08008F98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AAB360A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The habitat of African </w:t>
      </w:r>
    </w:p>
    <w:p w14:paraId="189179FC" w14:textId="5107740D" w:rsidR="0068210F" w:rsidRDefault="007D08D0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zebras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</w:t>
      </w:r>
      <w:r w:rsidR="008371DA">
        <w:rPr>
          <w:rFonts w:ascii="Arial Black" w:hAnsi="Arial Black" w:cs="Times"/>
          <w:b/>
          <w:bCs/>
          <w:sz w:val="56"/>
          <w:szCs w:val="56"/>
        </w:rPr>
        <w:t xml:space="preserve">              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DA2E29">
        <w:rPr>
          <w:rFonts w:ascii="Arial Black" w:hAnsi="Arial Black" w:cs="Times"/>
          <w:b/>
          <w:bCs/>
          <w:sz w:val="56"/>
          <w:szCs w:val="56"/>
        </w:rPr>
        <w:t>Page 3</w:t>
      </w:r>
    </w:p>
    <w:p w14:paraId="20018221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4E9EDB3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C1A5AF4" w14:textId="3D1B8ADE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How are African </w:t>
      </w:r>
      <w:r w:rsidR="007D08D0">
        <w:rPr>
          <w:rFonts w:ascii="Arial Black" w:hAnsi="Arial Black" w:cs="Times"/>
          <w:b/>
          <w:bCs/>
          <w:sz w:val="56"/>
          <w:szCs w:val="56"/>
        </w:rPr>
        <w:t>zebras</w:t>
      </w:r>
      <w:r>
        <w:rPr>
          <w:rFonts w:ascii="Arial Black" w:hAnsi="Arial Black" w:cs="Times"/>
          <w:b/>
          <w:bCs/>
          <w:sz w:val="56"/>
          <w:szCs w:val="56"/>
        </w:rPr>
        <w:t xml:space="preserve"> </w:t>
      </w:r>
    </w:p>
    <w:p w14:paraId="307B7389" w14:textId="3813C372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suited to their habitat?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</w:t>
      </w:r>
      <w:r w:rsidR="00DA2E29">
        <w:rPr>
          <w:rFonts w:ascii="Arial Black" w:hAnsi="Arial Black" w:cs="Times"/>
          <w:b/>
          <w:bCs/>
          <w:sz w:val="56"/>
          <w:szCs w:val="56"/>
        </w:rPr>
        <w:t>Page 4</w:t>
      </w:r>
    </w:p>
    <w:p w14:paraId="0B0C1774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9EC77F5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5B923A2" w14:textId="16660926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What do </w:t>
      </w:r>
      <w:r w:rsidR="007D08D0">
        <w:rPr>
          <w:rFonts w:ascii="Arial Black" w:hAnsi="Arial Black" w:cs="Times"/>
          <w:b/>
          <w:bCs/>
          <w:sz w:val="56"/>
          <w:szCs w:val="56"/>
        </w:rPr>
        <w:t>zebras</w:t>
      </w:r>
      <w:r>
        <w:rPr>
          <w:rFonts w:ascii="Arial Black" w:hAnsi="Arial Black" w:cs="Times"/>
          <w:b/>
          <w:bCs/>
          <w:sz w:val="56"/>
          <w:szCs w:val="56"/>
        </w:rPr>
        <w:t xml:space="preserve"> eat</w:t>
      </w:r>
    </w:p>
    <w:p w14:paraId="2FC2E266" w14:textId="5DEAB1C4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and drink?</w:t>
      </w:r>
      <w:r w:rsidR="0068210F" w:rsidRPr="000C5A2B">
        <w:rPr>
          <w:rFonts w:ascii="Arial Black" w:hAnsi="Arial Black" w:cs="Times"/>
          <w:b/>
          <w:bCs/>
          <w:sz w:val="56"/>
          <w:szCs w:val="56"/>
        </w:rPr>
        <w:t xml:space="preserve"> 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  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</w:t>
      </w:r>
      <w:r w:rsidR="00DA2E29">
        <w:rPr>
          <w:rFonts w:ascii="Arial Black" w:hAnsi="Arial Black" w:cs="Times"/>
          <w:b/>
          <w:bCs/>
          <w:sz w:val="56"/>
          <w:szCs w:val="56"/>
        </w:rPr>
        <w:t>Page 6</w:t>
      </w:r>
    </w:p>
    <w:p w14:paraId="62742836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34C1EA9E" w14:textId="77777777" w:rsidR="00CD701A" w:rsidRDefault="00CD701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D37928F" w14:textId="03AEDBFA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Baby </w:t>
      </w:r>
      <w:r w:rsidR="007D08D0">
        <w:rPr>
          <w:rFonts w:ascii="Arial Black" w:hAnsi="Arial Black" w:cs="Times"/>
          <w:b/>
          <w:bCs/>
          <w:sz w:val="56"/>
          <w:szCs w:val="56"/>
        </w:rPr>
        <w:t>zebras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             </w:t>
      </w:r>
      <w:r w:rsidR="007D08D0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DA2E29">
        <w:rPr>
          <w:rFonts w:ascii="Arial Black" w:hAnsi="Arial Black" w:cs="Times"/>
          <w:b/>
          <w:bCs/>
          <w:sz w:val="56"/>
          <w:szCs w:val="56"/>
        </w:rPr>
        <w:t>Page 7</w:t>
      </w:r>
    </w:p>
    <w:p w14:paraId="720CEC03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771F6D0" w14:textId="77777777" w:rsidR="0068210F" w:rsidRDefault="0068210F">
      <w:pPr>
        <w:rPr>
          <w:rFonts w:ascii="Arial Black" w:hAnsi="Arial Black"/>
          <w:b/>
          <w:sz w:val="72"/>
          <w:szCs w:val="72"/>
          <w:u w:val="single"/>
        </w:rPr>
      </w:pPr>
      <w:r>
        <w:rPr>
          <w:rFonts w:ascii="Arial Black" w:hAnsi="Arial Black"/>
          <w:b/>
          <w:sz w:val="72"/>
          <w:szCs w:val="72"/>
          <w:u w:val="single"/>
        </w:rPr>
        <w:br w:type="page"/>
      </w:r>
    </w:p>
    <w:p w14:paraId="62AEC1DD" w14:textId="753A017B" w:rsidR="00464CC2" w:rsidRPr="00383F1B" w:rsidRDefault="00464CC2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383F1B">
        <w:rPr>
          <w:rFonts w:ascii="Arial Black" w:hAnsi="Arial Black"/>
          <w:b/>
          <w:sz w:val="72"/>
          <w:szCs w:val="72"/>
          <w:u w:val="single"/>
        </w:rPr>
        <w:lastRenderedPageBreak/>
        <w:t xml:space="preserve">The Habitat of </w:t>
      </w:r>
      <w:r w:rsidR="00CB2B81">
        <w:rPr>
          <w:rFonts w:ascii="Arial Black" w:hAnsi="Arial Black"/>
          <w:b/>
          <w:sz w:val="72"/>
          <w:szCs w:val="72"/>
          <w:u w:val="single"/>
        </w:rPr>
        <w:t xml:space="preserve">African </w:t>
      </w:r>
      <w:r w:rsidR="007D08D0">
        <w:rPr>
          <w:rFonts w:ascii="Arial Black" w:hAnsi="Arial Black"/>
          <w:b/>
          <w:sz w:val="72"/>
          <w:szCs w:val="72"/>
          <w:u w:val="single"/>
        </w:rPr>
        <w:t>Zebras</w:t>
      </w:r>
    </w:p>
    <w:p w14:paraId="655029CD" w14:textId="77777777" w:rsidR="00464CC2" w:rsidRPr="002009F6" w:rsidRDefault="00464CC2" w:rsidP="00464CC2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2A2A2A"/>
          <w:sz w:val="28"/>
          <w:szCs w:val="28"/>
        </w:rPr>
      </w:pPr>
    </w:p>
    <w:p w14:paraId="54A2AEE1" w14:textId="0DB45CAF" w:rsidR="005F52FE" w:rsidRPr="0024349F" w:rsidRDefault="00D91D8C" w:rsidP="007A328D">
      <w:pPr>
        <w:rPr>
          <w:rFonts w:ascii="Comic Sans MS" w:hAnsi="Comic Sans MS" w:cs="Helvetica Neue"/>
          <w:color w:val="FF0000"/>
          <w:sz w:val="28"/>
          <w:szCs w:val="28"/>
        </w:rPr>
      </w:pPr>
      <w:r w:rsidRPr="002009F6">
        <w:rPr>
          <w:rFonts w:ascii="Comic Sans MS" w:hAnsi="Comic Sans MS"/>
          <w:sz w:val="28"/>
          <w:szCs w:val="28"/>
        </w:rPr>
        <w:t xml:space="preserve">Most Zebras live in east and southern Africa. </w:t>
      </w:r>
    </w:p>
    <w:p w14:paraId="001BC0FD" w14:textId="77777777" w:rsidR="005F52FE" w:rsidRDefault="005F52FE" w:rsidP="007A328D">
      <w:pPr>
        <w:rPr>
          <w:rFonts w:ascii="Comic Sans MS" w:hAnsi="Comic Sans MS" w:cs="Helvetica Neue"/>
          <w:color w:val="262626"/>
        </w:rPr>
      </w:pPr>
    </w:p>
    <w:p w14:paraId="689D9FAA" w14:textId="4A25CA7F" w:rsidR="006E36EF" w:rsidRPr="00185CDA" w:rsidRDefault="00185CDA" w:rsidP="00185C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B15" wp14:editId="28A71AE1">
                <wp:simplePos x="0" y="0"/>
                <wp:positionH relativeFrom="column">
                  <wp:posOffset>1501140</wp:posOffset>
                </wp:positionH>
                <wp:positionV relativeFrom="paragraph">
                  <wp:posOffset>1842136</wp:posOffset>
                </wp:positionV>
                <wp:extent cx="2466340" cy="1400174"/>
                <wp:effectExtent l="38100" t="38100" r="48260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340" cy="1400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26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8.2pt;margin-top:145.05pt;width:194.2pt;height:11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4CC2">
        <w:rPr>
          <w:rFonts w:ascii="Helvetica Neue" w:hAnsi="Helvetica Neue" w:cs="Helvetica Neue"/>
          <w:color w:val="262626"/>
          <w:sz w:val="32"/>
          <w:szCs w:val="32"/>
        </w:rPr>
        <w:tab/>
      </w:r>
      <w:r w:rsidR="00464CC2">
        <w:rPr>
          <w:rFonts w:ascii="Helvetica Neue" w:hAnsi="Helvetica Neue" w:cs="Helvetica Neue"/>
          <w:color w:val="262626"/>
          <w:sz w:val="32"/>
          <w:szCs w:val="32"/>
        </w:rPr>
        <w:tab/>
      </w:r>
      <w:r w:rsidR="005F52FE">
        <w:rPr>
          <w:rFonts w:ascii="Helvetica Neue" w:hAnsi="Helvetica Neue" w:cs="Helvetica Neue"/>
          <w:color w:val="262626"/>
          <w:sz w:val="32"/>
          <w:szCs w:val="32"/>
        </w:rPr>
        <w:t xml:space="preserve">            </w:t>
      </w:r>
      <w:r w:rsidR="005F52FE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03848250" wp14:editId="0E0585D5">
            <wp:extent cx="3000375" cy="3000375"/>
            <wp:effectExtent l="0" t="0" r="9525" b="9525"/>
            <wp:docPr id="5" name="Picture 5" descr="http://tse1.mm.bing.net/th?&amp;id=OIP.M7cf069a96f15de050ba40b113c9f51eeo0&amp;w=134&amp;h=135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cf069a96f15de050ba40b113c9f51eeo0&amp;w=134&amp;h=135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25D0" w14:textId="300FC007" w:rsidR="006E36EF" w:rsidRPr="006E36EF" w:rsidRDefault="00185CDA" w:rsidP="006E36EF">
      <w:pPr>
        <w:rPr>
          <w:rFonts w:ascii="Comic Sans MS" w:hAnsi="Comic Sans MS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8F1D" wp14:editId="710F7893">
                <wp:simplePos x="0" y="0"/>
                <wp:positionH relativeFrom="column">
                  <wp:posOffset>300990</wp:posOffset>
                </wp:positionH>
                <wp:positionV relativeFrom="paragraph">
                  <wp:posOffset>105410</wp:posOffset>
                </wp:positionV>
                <wp:extent cx="4286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605C" w14:textId="230877E0" w:rsidR="0068210F" w:rsidRDefault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8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pt;margin-top:8.3pt;width:33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" fillcolor="#92d050">
                <v:textbox>
                  <w:txbxContent>
                    <w:p w14:paraId="6E5A605C" w14:textId="230877E0" w:rsidR="0068210F" w:rsidRDefault="0068210F"/>
                  </w:txbxContent>
                </v:textbox>
              </v:shape>
            </w:pict>
          </mc:Fallback>
        </mc:AlternateContent>
      </w:r>
    </w:p>
    <w:p w14:paraId="39C69CE7" w14:textId="005CB32A" w:rsidR="0068210F" w:rsidRPr="0024349F" w:rsidRDefault="006E36E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8210F">
        <w:rPr>
          <w:rFonts w:ascii="Comic Sans MS" w:hAnsi="Comic Sans MS"/>
        </w:rPr>
        <w:t xml:space="preserve">            </w:t>
      </w:r>
      <w:r w:rsidR="00185CDA">
        <w:rPr>
          <w:rFonts w:ascii="Comic Sans MS" w:hAnsi="Comic Sans MS"/>
        </w:rPr>
        <w:t>Zebras</w:t>
      </w:r>
      <w:r w:rsidR="0068210F">
        <w:rPr>
          <w:rFonts w:ascii="Comic Sans MS" w:hAnsi="Comic Sans MS"/>
        </w:rPr>
        <w:t xml:space="preserve"> live here.</w:t>
      </w:r>
      <w:r w:rsidR="0068210F"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786D" wp14:editId="79918B12">
                <wp:simplePos x="0" y="0"/>
                <wp:positionH relativeFrom="column">
                  <wp:posOffset>300989</wp:posOffset>
                </wp:positionH>
                <wp:positionV relativeFrom="paragraph">
                  <wp:posOffset>506095</wp:posOffset>
                </wp:positionV>
                <wp:extent cx="428625" cy="3810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F12" w14:textId="77777777" w:rsidR="0068210F" w:rsidRDefault="0068210F" w:rsidP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786D" id="_x0000_s1027" type="#_x0000_t202" style="position:absolute;margin-left:23.7pt;margin-top:39.85pt;width:33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" filled="f">
                <v:textbox>
                  <w:txbxContent>
                    <w:p w14:paraId="7E00FF12" w14:textId="77777777" w:rsidR="0068210F" w:rsidRDefault="0068210F" w:rsidP="0068210F"/>
                  </w:txbxContent>
                </v:textbox>
              </v:shape>
            </w:pict>
          </mc:Fallback>
        </mc:AlternateContent>
      </w:r>
      <w:r w:rsidR="0068210F">
        <w:rPr>
          <w:rFonts w:ascii="Arial Black" w:hAnsi="Arial Black" w:cs="Times"/>
          <w:b/>
          <w:bCs/>
          <w:sz w:val="72"/>
          <w:szCs w:val="72"/>
          <w:u w:val="single"/>
        </w:rPr>
        <w:t xml:space="preserve"> </w:t>
      </w:r>
    </w:p>
    <w:p w14:paraId="068A1568" w14:textId="77777777" w:rsidR="0024349F" w:rsidRDefault="0068210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  <w:r w:rsidRPr="0068210F">
        <w:rPr>
          <w:rFonts w:ascii="Arial Black" w:hAnsi="Arial Black" w:cs="Times"/>
          <w:bCs/>
          <w:sz w:val="72"/>
          <w:szCs w:val="72"/>
        </w:rPr>
        <w:t xml:space="preserve">     </w:t>
      </w:r>
      <w:r w:rsidR="00185CDA">
        <w:rPr>
          <w:rFonts w:ascii="Arial Black" w:hAnsi="Arial Black" w:cs="Times"/>
          <w:bCs/>
          <w:sz w:val="72"/>
          <w:szCs w:val="72"/>
        </w:rPr>
        <w:t xml:space="preserve">  </w:t>
      </w:r>
    </w:p>
    <w:p w14:paraId="6563E00D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439751E0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1F2CE195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17D6D77D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28159F64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60909605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25D81DBA" w14:textId="77777777" w:rsid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4"/>
          <w:szCs w:val="4"/>
        </w:rPr>
      </w:pPr>
    </w:p>
    <w:p w14:paraId="6A7C333D" w14:textId="6EF92F3A" w:rsidR="0068210F" w:rsidRPr="0024349F" w:rsidRDefault="0024349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Cs/>
          <w:sz w:val="72"/>
          <w:szCs w:val="72"/>
        </w:rPr>
      </w:pPr>
      <w:r>
        <w:rPr>
          <w:rFonts w:ascii="Arial Black" w:hAnsi="Arial Black" w:cs="Times"/>
          <w:bCs/>
          <w:sz w:val="4"/>
          <w:szCs w:val="4"/>
        </w:rPr>
        <w:t xml:space="preserve">                                                                                                             </w:t>
      </w:r>
      <w:r w:rsidR="00185CDA">
        <w:rPr>
          <w:rFonts w:ascii="Comic Sans MS" w:hAnsi="Comic Sans MS"/>
        </w:rPr>
        <w:t>Zebras</w:t>
      </w:r>
      <w:r w:rsidR="0068210F">
        <w:rPr>
          <w:rFonts w:ascii="Comic Sans MS" w:hAnsi="Comic Sans MS"/>
        </w:rPr>
        <w:t xml:space="preserve"> don’t live here.</w:t>
      </w:r>
    </w:p>
    <w:p w14:paraId="150343FE" w14:textId="77777777" w:rsidR="0024349F" w:rsidRDefault="0024349F" w:rsidP="0024349F">
      <w:pPr>
        <w:rPr>
          <w:rFonts w:ascii="Comic Sans MS" w:hAnsi="Comic Sans MS"/>
          <w:sz w:val="28"/>
          <w:szCs w:val="28"/>
        </w:rPr>
      </w:pPr>
    </w:p>
    <w:p w14:paraId="7F51FC70" w14:textId="77777777" w:rsidR="0024349F" w:rsidRDefault="0024349F" w:rsidP="0024349F">
      <w:pPr>
        <w:rPr>
          <w:rFonts w:ascii="Comic Sans MS" w:hAnsi="Comic Sans MS"/>
          <w:sz w:val="28"/>
          <w:szCs w:val="28"/>
        </w:rPr>
      </w:pPr>
    </w:p>
    <w:p w14:paraId="4C295100" w14:textId="60465C8A" w:rsidR="0024349F" w:rsidRPr="005F52FE" w:rsidRDefault="0024349F" w:rsidP="0024349F">
      <w:pPr>
        <w:rPr>
          <w:rFonts w:ascii="Comic Sans MS" w:hAnsi="Comic Sans MS" w:cs="Helvetica Neue"/>
          <w:color w:val="FF0000"/>
          <w:sz w:val="28"/>
          <w:szCs w:val="28"/>
        </w:rPr>
      </w:pPr>
      <w:r w:rsidRPr="002009F6">
        <w:rPr>
          <w:rFonts w:ascii="Comic Sans MS" w:hAnsi="Comic Sans MS"/>
          <w:sz w:val="28"/>
          <w:szCs w:val="28"/>
        </w:rPr>
        <w:t xml:space="preserve">They usually </w:t>
      </w:r>
      <w:r w:rsidR="000D5129">
        <w:rPr>
          <w:rFonts w:ascii="Comic Sans MS" w:hAnsi="Comic Sans MS"/>
          <w:sz w:val="28"/>
          <w:szCs w:val="28"/>
        </w:rPr>
        <w:t xml:space="preserve">live </w:t>
      </w:r>
      <w:r w:rsidRPr="002009F6">
        <w:rPr>
          <w:rFonts w:ascii="Comic Sans MS" w:hAnsi="Comic Sans MS"/>
          <w:sz w:val="28"/>
          <w:szCs w:val="28"/>
        </w:rPr>
        <w:t>in treeless grasslands and savanna woodlands whilst they stay away from dese</w:t>
      </w:r>
      <w:r>
        <w:rPr>
          <w:rFonts w:ascii="Comic Sans MS" w:hAnsi="Comic Sans MS"/>
          <w:sz w:val="28"/>
          <w:szCs w:val="28"/>
        </w:rPr>
        <w:t>rts, rainforests, and wetlands.</w:t>
      </w:r>
    </w:p>
    <w:p w14:paraId="7625C694" w14:textId="13D339E9" w:rsidR="0068210F" w:rsidRPr="0068210F" w:rsidRDefault="0068210F">
      <w:pPr>
        <w:rPr>
          <w:rFonts w:ascii="Arial Black" w:hAnsi="Arial Black" w:cs="Times"/>
          <w:b/>
          <w:bCs/>
          <w:sz w:val="32"/>
          <w:szCs w:val="32"/>
          <w:u w:val="single"/>
        </w:rPr>
      </w:pPr>
    </w:p>
    <w:p w14:paraId="6DC084D2" w14:textId="61F187DA" w:rsidR="0024349F" w:rsidRDefault="003762BE">
      <w:pPr>
        <w:rPr>
          <w:rFonts w:ascii="Arial Black" w:hAnsi="Arial Black" w:cs="Times"/>
          <w:b/>
          <w:bCs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7BE2480" wp14:editId="14779B1D">
            <wp:extent cx="2685188" cy="1781175"/>
            <wp:effectExtent l="0" t="0" r="1270" b="0"/>
            <wp:docPr id="7" name="Picture 7" descr="http://tse1.mm.bing.net/th?&amp;id=OIP.Mb9bf58a5e0c551bd848ce181876702e6o0&amp;w=300&amp;h=199&amp;c=0&amp;pid=1.9&amp;rs=0&amp;p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b9bf58a5e0c551bd848ce181876702e6o0&amp;w=300&amp;h=199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8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imes"/>
          <w:b/>
          <w:bCs/>
          <w:u w:val="single"/>
        </w:rPr>
        <w:t xml:space="preserve">                   </w:t>
      </w: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4EF1FDB5" wp14:editId="349ED7E1">
            <wp:extent cx="2085975" cy="1390650"/>
            <wp:effectExtent l="0" t="0" r="9525" b="0"/>
            <wp:docPr id="6" name="Picture 6" descr="http://tse1.mm.bing.net/th?&amp;id=OIP.Mce9bfe638a19126bf39bc51e3aaaa73fo0&amp;w=300&amp;h=200&amp;c=0&amp;pid=1.9&amp;rs=0&amp;p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ce9bfe638a19126bf39bc51e3aaaa73fo0&amp;w=300&amp;h=20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83DA" w14:textId="77777777" w:rsidR="000D5C76" w:rsidRDefault="000D5C76">
      <w:pPr>
        <w:rPr>
          <w:rFonts w:ascii="Comic Sans MS" w:hAnsi="Comic Sans MS" w:cs="Times"/>
          <w:bCs/>
        </w:rPr>
      </w:pPr>
    </w:p>
    <w:p w14:paraId="658995B5" w14:textId="1E663FB1" w:rsidR="000D5C76" w:rsidRPr="000D5C76" w:rsidRDefault="003762BE">
      <w:pPr>
        <w:rPr>
          <w:rFonts w:ascii="Comic Sans MS" w:hAnsi="Comic Sans MS" w:cs="Times"/>
          <w:bCs/>
        </w:rPr>
      </w:pPr>
      <w:r>
        <w:rPr>
          <w:rFonts w:ascii="Comic Sans MS" w:hAnsi="Comic Sans MS" w:cs="Times"/>
          <w:bCs/>
        </w:rPr>
        <w:t xml:space="preserve">    Zebras in treeless grasslands                                 </w:t>
      </w:r>
      <w:r w:rsidR="000D5C76" w:rsidRPr="000D5C76">
        <w:rPr>
          <w:rFonts w:ascii="Comic Sans MS" w:hAnsi="Comic Sans MS" w:cs="Times"/>
          <w:bCs/>
        </w:rPr>
        <w:t>Zebras in Savannah woodlands</w:t>
      </w:r>
    </w:p>
    <w:p w14:paraId="3AB8839F" w14:textId="121F0B06" w:rsidR="00606312" w:rsidRPr="00606312" w:rsidRDefault="00606312" w:rsidP="00F30CB4">
      <w:pPr>
        <w:shd w:val="clear" w:color="auto" w:fill="FFFFFF"/>
        <w:spacing w:after="39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606312">
        <w:rPr>
          <w:rFonts w:ascii="Arial" w:eastAsia="Times New Roman" w:hAnsi="Arial" w:cs="Arial"/>
          <w:color w:val="222222"/>
          <w:sz w:val="27"/>
          <w:szCs w:val="27"/>
          <w:lang w:eastAsia="en-GB"/>
        </w:rPr>
        <w:lastRenderedPageBreak/>
        <w:t>.</w:t>
      </w:r>
    </w:p>
    <w:p w14:paraId="5ECD1716" w14:textId="6315C69F" w:rsidR="001576BC" w:rsidRDefault="00CB2B81" w:rsidP="001576BC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How are </w:t>
      </w:r>
      <w:r w:rsidR="007D08D0">
        <w:rPr>
          <w:rFonts w:ascii="Arial Black" w:hAnsi="Arial Black" w:cs="Times"/>
          <w:b/>
          <w:bCs/>
          <w:sz w:val="72"/>
          <w:szCs w:val="72"/>
          <w:u w:val="single"/>
        </w:rPr>
        <w:t>Zebras</w:t>
      </w: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Suited to Their Habitat?</w:t>
      </w:r>
    </w:p>
    <w:p w14:paraId="42A0D40B" w14:textId="77777777" w:rsidR="00606312" w:rsidRDefault="00606312" w:rsidP="00606312">
      <w:pPr>
        <w:shd w:val="clear" w:color="auto" w:fill="FFFFFF"/>
        <w:spacing w:after="39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F146CF1" w14:textId="177E5739" w:rsidR="00606312" w:rsidRPr="004D2F83" w:rsidRDefault="00606312" w:rsidP="00606312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Zebras have excellent hearing and eyesight and are </w:t>
      </w:r>
      <w:r w:rsidR="000D512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able to run </w:t>
      </w:r>
      <w:r w:rsidR="00631E4A" w:rsidRPr="004D2F83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40 miles per hour - that’s faster than a car driving through Hermitage!</w:t>
      </w:r>
    </w:p>
    <w:p w14:paraId="37EB2A5B" w14:textId="49B5504A" w:rsidR="00606312" w:rsidRPr="004D2F83" w:rsidRDefault="00631E4A" w:rsidP="00606312">
      <w:pPr>
        <w:shd w:val="clear" w:color="auto" w:fill="FFFFFF"/>
        <w:spacing w:after="390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 w:rsidRPr="004D2F83"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t xml:space="preserve">How do their legs protect them? </w:t>
      </w:r>
    </w:p>
    <w:p w14:paraId="218498EA" w14:textId="49827180" w:rsidR="004D2F83" w:rsidRDefault="00606312" w:rsidP="004D2F83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Zebras have long, thin legs </w:t>
      </w:r>
      <w:r w:rsidR="0030753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which help</w:t>
      </w:r>
      <w:r w:rsidR="00631E4A" w:rsidRPr="004D2F83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them move quickly so they </w:t>
      </w:r>
      <w:r w:rsidR="000D512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can </w:t>
      </w:r>
      <w:r w:rsidR="0030753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e</w:t>
      </w:r>
      <w:r w:rsidR="00631E4A" w:rsidRPr="004D2F83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scape from predators. They </w:t>
      </w:r>
      <w:r w:rsidR="00631E4A"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also have a powerful kick which can cause </w:t>
      </w:r>
      <w:r w:rsidR="000D5129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seriously hurt</w:t>
      </w:r>
      <w:r w:rsidR="00631E4A"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 predator such as a lion, hyena or African wild dog.</w:t>
      </w:r>
    </w:p>
    <w:p w14:paraId="4162BC3E" w14:textId="77777777" w:rsidR="000D49D3" w:rsidRPr="004D2F83" w:rsidRDefault="000D49D3" w:rsidP="004D2F83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</w:p>
    <w:p w14:paraId="09A1874C" w14:textId="4A19DEAF" w:rsidR="004D2F83" w:rsidRDefault="000D49D3" w:rsidP="000D49D3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48DED758" wp14:editId="5E3D50BC">
            <wp:extent cx="3401552" cy="2295525"/>
            <wp:effectExtent l="0" t="0" r="8890" b="0"/>
            <wp:docPr id="8" name="emb14DD0B36A" descr="http://tse1.mm.bing.net/th?id=OIP.Ma23f5a0461f2ecf548950060fa124775o0&amp;w=163&amp;h=110&amp;c=7&amp;rs=1&amp;qlt=90&amp;pid=3.1&amp;rm=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DD0B36A" descr="http://tse1.mm.bing.net/th?id=OIP.Ma23f5a0461f2ecf548950060fa124775o0&amp;w=163&amp;h=110&amp;c=7&amp;rs=1&amp;qlt=90&amp;pid=3.1&amp;rm=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79" cy="22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4D64" w14:textId="0A53C0D8" w:rsidR="000D49D3" w:rsidRDefault="000D49D3" w:rsidP="000D49D3">
      <w:pPr>
        <w:jc w:val="center"/>
      </w:pPr>
      <w:r w:rsidRPr="000D49D3">
        <w:rPr>
          <w:rFonts w:ascii="Comic Sans MS" w:eastAsia="Times New Roman" w:hAnsi="Comic Sans MS" w:cs="Arial"/>
          <w:color w:val="222222"/>
          <w:lang w:eastAsia="en-GB"/>
        </w:rPr>
        <w:t>A zebra uses its powerful legs to kick a lioness.</w:t>
      </w:r>
    </w:p>
    <w:p w14:paraId="3AF51F9C" w14:textId="4149A599" w:rsidR="000D49D3" w:rsidRPr="000D49D3" w:rsidRDefault="000D49D3" w:rsidP="00606312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lang w:eastAsia="en-GB"/>
        </w:rPr>
      </w:pPr>
    </w:p>
    <w:p w14:paraId="07D6A7CD" w14:textId="77777777" w:rsidR="000D49D3" w:rsidRDefault="000D49D3">
      <w:pPr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br w:type="page"/>
      </w:r>
    </w:p>
    <w:p w14:paraId="668C9E4C" w14:textId="2C6A5F4C" w:rsidR="00606312" w:rsidRPr="004D2F83" w:rsidRDefault="00631E4A" w:rsidP="00606312">
      <w:pPr>
        <w:shd w:val="clear" w:color="auto" w:fill="FFFFFF"/>
        <w:spacing w:after="390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 w:rsidRPr="004D2F83"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lastRenderedPageBreak/>
        <w:t>Why do zebras have s</w:t>
      </w:r>
      <w:r w:rsidR="00606312" w:rsidRPr="004D2F83"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t>tripes</w:t>
      </w:r>
      <w:r w:rsidRPr="004D2F83"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t>?</w:t>
      </w:r>
    </w:p>
    <w:p w14:paraId="7DE745F2" w14:textId="37B1728A" w:rsidR="00F97EBE" w:rsidRDefault="00606312" w:rsidP="00631E4A">
      <w:pPr>
        <w:pStyle w:val="mgbot20"/>
        <w:rPr>
          <w:rFonts w:ascii="Comic Sans MS" w:hAnsi="Comic Sans MS" w:cs="Arial"/>
          <w:color w:val="222222"/>
          <w:sz w:val="28"/>
          <w:szCs w:val="28"/>
        </w:rPr>
      </w:pPr>
      <w:r w:rsidRPr="00606312">
        <w:rPr>
          <w:rFonts w:ascii="Comic Sans MS" w:hAnsi="Comic Sans MS" w:cs="Arial"/>
          <w:color w:val="222222"/>
          <w:sz w:val="28"/>
          <w:szCs w:val="28"/>
        </w:rPr>
        <w:t xml:space="preserve">Zebras are best known for their </w:t>
      </w:r>
      <w:r w:rsidR="00631E4A" w:rsidRPr="004D2F83">
        <w:rPr>
          <w:rFonts w:ascii="Comic Sans MS" w:hAnsi="Comic Sans MS" w:cs="Arial"/>
          <w:color w:val="222222"/>
          <w:sz w:val="28"/>
          <w:szCs w:val="28"/>
        </w:rPr>
        <w:t xml:space="preserve">white and black stripes. Did you know that every zebras has a different pattern? This is just like the spots on a giraffe. </w:t>
      </w:r>
      <w:r w:rsidRPr="00606312">
        <w:rPr>
          <w:rFonts w:ascii="Comic Sans MS" w:hAnsi="Comic Sans MS" w:cs="Arial"/>
          <w:color w:val="222222"/>
          <w:sz w:val="28"/>
          <w:szCs w:val="28"/>
        </w:rPr>
        <w:t xml:space="preserve">Their stripes are a form of camouflage </w:t>
      </w:r>
      <w:r w:rsidR="00631E4A" w:rsidRPr="004D2F83">
        <w:rPr>
          <w:rFonts w:ascii="Comic Sans MS" w:hAnsi="Comic Sans MS" w:cs="Arial"/>
          <w:color w:val="222222"/>
          <w:sz w:val="28"/>
          <w:szCs w:val="28"/>
        </w:rPr>
        <w:t xml:space="preserve">which makes it difficult to see the outline of the body or for a predator to spot a specific </w:t>
      </w:r>
      <w:r w:rsidR="004D2F83" w:rsidRPr="004D2F83">
        <w:rPr>
          <w:rFonts w:ascii="Comic Sans MS" w:hAnsi="Comic Sans MS" w:cs="Arial"/>
          <w:color w:val="222222"/>
          <w:sz w:val="28"/>
          <w:szCs w:val="28"/>
        </w:rPr>
        <w:t>individual</w:t>
      </w:r>
      <w:r w:rsidR="000D5129">
        <w:rPr>
          <w:rFonts w:ascii="Comic Sans MS" w:hAnsi="Comic Sans MS" w:cs="Arial"/>
          <w:color w:val="222222"/>
          <w:sz w:val="28"/>
          <w:szCs w:val="28"/>
        </w:rPr>
        <w:t>.</w:t>
      </w:r>
    </w:p>
    <w:p w14:paraId="2C4910FF" w14:textId="77777777" w:rsidR="000D5129" w:rsidRPr="00606312" w:rsidRDefault="000D5129" w:rsidP="00631E4A">
      <w:pPr>
        <w:pStyle w:val="mgbot20"/>
        <w:rPr>
          <w:rFonts w:ascii="Comic Sans MS" w:hAnsi="Comic Sans MS" w:cs="Arial"/>
          <w:color w:val="222222"/>
          <w:sz w:val="28"/>
          <w:szCs w:val="28"/>
        </w:rPr>
      </w:pPr>
    </w:p>
    <w:p w14:paraId="52ADC369" w14:textId="73B734B2" w:rsidR="004D2F83" w:rsidRDefault="00F97EBE" w:rsidP="00F97EBE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566D9284" wp14:editId="411E99E2">
            <wp:extent cx="4076700" cy="2758567"/>
            <wp:effectExtent l="0" t="0" r="0" b="3810"/>
            <wp:docPr id="12" name="Picture 12" descr="http://tse1.mm.bing.net/th?&amp;id=OIP.M3c6674c2c869cccdd741379fe593294dH0&amp;w=300&amp;h=203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3c6674c2c869cccdd741379fe593294dH0&amp;w=300&amp;h=203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5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375" w14:textId="77777777" w:rsidR="00F97EBE" w:rsidRDefault="00F97EBE" w:rsidP="00F97EBE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lang w:eastAsia="en-GB"/>
        </w:rPr>
      </w:pPr>
      <w:r w:rsidRPr="00F97EBE">
        <w:rPr>
          <w:rFonts w:ascii="Comic Sans MS" w:eastAsia="Times New Roman" w:hAnsi="Comic Sans MS" w:cs="Arial"/>
          <w:color w:val="222222"/>
          <w:lang w:eastAsia="en-GB"/>
        </w:rPr>
        <w:t>Zebra stripes make it difficult for predators to</w:t>
      </w:r>
    </w:p>
    <w:p w14:paraId="096EC324" w14:textId="5D8CE920" w:rsidR="000D49D3" w:rsidRDefault="00F97EBE" w:rsidP="00F97EBE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lang w:eastAsia="en-GB"/>
        </w:rPr>
      </w:pPr>
      <w:r w:rsidRPr="00F97EBE">
        <w:rPr>
          <w:rFonts w:ascii="Comic Sans MS" w:eastAsia="Times New Roman" w:hAnsi="Comic Sans MS" w:cs="Arial"/>
          <w:color w:val="222222"/>
          <w:lang w:eastAsia="en-GB"/>
        </w:rPr>
        <w:t>see one individual zebra to attack</w:t>
      </w:r>
    </w:p>
    <w:p w14:paraId="52794B33" w14:textId="0794D40F" w:rsidR="004D2F83" w:rsidRPr="004D2F83" w:rsidRDefault="004D2F83" w:rsidP="00F30CB4">
      <w:pPr>
        <w:shd w:val="clear" w:color="auto" w:fill="FFFFFF"/>
        <w:spacing w:before="300" w:after="300"/>
        <w:outlineLvl w:val="2"/>
        <w:rPr>
          <w:rFonts w:ascii="Comic Sans MS" w:eastAsia="Times New Roman" w:hAnsi="Comic Sans MS" w:cs="Arial"/>
          <w:caps/>
          <w:color w:val="222222"/>
          <w:sz w:val="28"/>
          <w:szCs w:val="28"/>
          <w:lang w:eastAsia="en-GB"/>
        </w:rPr>
      </w:pPr>
    </w:p>
    <w:p w14:paraId="739809A7" w14:textId="2AEB88EC" w:rsidR="00307539" w:rsidRPr="00307539" w:rsidRDefault="00307539" w:rsidP="00F30CB4">
      <w:pPr>
        <w:shd w:val="clear" w:color="auto" w:fill="FFFFFF"/>
        <w:spacing w:after="390"/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</w:pPr>
      <w:r w:rsidRPr="00307539">
        <w:rPr>
          <w:rFonts w:ascii="Comic Sans MS" w:eastAsia="Times New Roman" w:hAnsi="Comic Sans MS" w:cs="Arial"/>
          <w:b/>
          <w:color w:val="222222"/>
          <w:sz w:val="28"/>
          <w:szCs w:val="28"/>
          <w:lang w:eastAsia="en-GB"/>
        </w:rPr>
        <w:t>Clever Communication</w:t>
      </w:r>
    </w:p>
    <w:p w14:paraId="5359A6B7" w14:textId="77777777" w:rsidR="00F97EBE" w:rsidRDefault="00F30CB4" w:rsidP="00F30CB4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Zebras </w:t>
      </w:r>
      <w:r w:rsidR="00F97EBE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communicate (talk)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with each other with sounds and facial expressions. </w:t>
      </w:r>
      <w:r w:rsidR="00F97EBE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They 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make loud braying or barking sounds and soft snorting sounds. </w:t>
      </w:r>
    </w:p>
    <w:p w14:paraId="3F0FA3A2" w14:textId="40E37963" w:rsidR="00621650" w:rsidRDefault="00621650" w:rsidP="00621650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1B4A1CE" wp14:editId="39B049AE">
            <wp:extent cx="2847975" cy="1638300"/>
            <wp:effectExtent l="0" t="0" r="9525" b="0"/>
            <wp:docPr id="14" name="Picture 14" descr="http://tse1.mm.bing.net/th?&amp;id=OIP.Mcd3c4eb62eee4dc546219599e1d09275o0&amp;w=299&amp;h=172&amp;c=0&amp;pid=1.9&amp;rs=0&amp;p=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cd3c4eb62eee4dc546219599e1d09275o0&amp;w=299&amp;h=172&amp;c=0&amp;pid=1.9&amp;rs=0&amp;p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7D24" w14:textId="5341FBDD" w:rsidR="00621650" w:rsidRDefault="00621650" w:rsidP="00621650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 zebra talking to other zebras</w:t>
      </w:r>
    </w:p>
    <w:p w14:paraId="4DCE4300" w14:textId="256828ED" w:rsidR="006E36EF" w:rsidRPr="00F047A3" w:rsidRDefault="006E36EF" w:rsidP="008A3EF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u w:val="single"/>
        </w:rPr>
      </w:pPr>
      <w:r w:rsidRPr="00F047A3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 xml:space="preserve">What do </w:t>
      </w:r>
      <w:r w:rsidR="007D08D0" w:rsidRPr="00F047A3">
        <w:rPr>
          <w:rFonts w:ascii="Arial Black" w:hAnsi="Arial Black" w:cs="Times"/>
          <w:b/>
          <w:bCs/>
          <w:sz w:val="72"/>
          <w:szCs w:val="72"/>
          <w:u w:val="single"/>
        </w:rPr>
        <w:t>Zebras</w:t>
      </w:r>
      <w:r w:rsidR="00CC7EAA" w:rsidRPr="00F047A3">
        <w:rPr>
          <w:rFonts w:ascii="Arial Black" w:hAnsi="Arial Black" w:cs="Times"/>
          <w:b/>
          <w:bCs/>
          <w:sz w:val="72"/>
          <w:szCs w:val="72"/>
          <w:u w:val="single"/>
        </w:rPr>
        <w:t xml:space="preserve"> E</w:t>
      </w:r>
      <w:r w:rsidRPr="00F047A3">
        <w:rPr>
          <w:rFonts w:ascii="Arial Black" w:hAnsi="Arial Black" w:cs="Times"/>
          <w:b/>
          <w:bCs/>
          <w:sz w:val="72"/>
          <w:szCs w:val="72"/>
          <w:u w:val="single"/>
        </w:rPr>
        <w:t>at</w:t>
      </w:r>
      <w:r w:rsidR="00BE0DCC" w:rsidRPr="00F047A3">
        <w:rPr>
          <w:rFonts w:ascii="Arial Black" w:hAnsi="Arial Black" w:cs="Times"/>
          <w:b/>
          <w:bCs/>
          <w:sz w:val="72"/>
          <w:szCs w:val="72"/>
          <w:u w:val="single"/>
        </w:rPr>
        <w:t xml:space="preserve"> and Drink</w:t>
      </w:r>
      <w:r w:rsidRPr="00F047A3">
        <w:rPr>
          <w:rFonts w:ascii="Arial Black" w:hAnsi="Arial Black" w:cs="Times"/>
          <w:b/>
          <w:bCs/>
          <w:sz w:val="72"/>
          <w:szCs w:val="72"/>
          <w:u w:val="single"/>
        </w:rPr>
        <w:t>?</w:t>
      </w:r>
    </w:p>
    <w:p w14:paraId="7ECB91F3" w14:textId="77777777" w:rsidR="00D372AC" w:rsidRPr="00BE49B8" w:rsidRDefault="00D372AC" w:rsidP="006E36EF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FF0000"/>
        </w:rPr>
      </w:pPr>
    </w:p>
    <w:p w14:paraId="2A6CD863" w14:textId="274414A2" w:rsidR="008A3EFF" w:rsidRPr="00B905BE" w:rsidRDefault="00B905BE" w:rsidP="006E36EF">
      <w:pPr>
        <w:tabs>
          <w:tab w:val="left" w:pos="1040"/>
        </w:tabs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                      </w:t>
      </w:r>
    </w:p>
    <w:p w14:paraId="4473A281" w14:textId="041A09EC" w:rsidR="00C518A1" w:rsidRDefault="00846100" w:rsidP="00846100">
      <w:pPr>
        <w:shd w:val="clear" w:color="auto" w:fill="FFFFFF"/>
        <w:spacing w:after="315" w:line="315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84610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Zebras </w:t>
      </w:r>
      <w:r w:rsidR="00B905BE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mainly eat </w:t>
      </w:r>
      <w:r w:rsidRPr="0084610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shrubs, herbs, twigs</w:t>
      </w:r>
      <w:r w:rsidR="00C518A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, leaves, several fallen fruit and bark but their</w:t>
      </w:r>
      <w:r w:rsidRPr="0084610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 </w:t>
      </w:r>
      <w:r w:rsidR="006D3259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really like eating </w:t>
      </w:r>
      <w:r w:rsidR="00C518A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green shoots such as grass.</w:t>
      </w:r>
    </w:p>
    <w:p w14:paraId="0F3B1C41" w14:textId="77777777" w:rsidR="004666FB" w:rsidRDefault="004666FB" w:rsidP="00846100">
      <w:pPr>
        <w:shd w:val="clear" w:color="auto" w:fill="FFFFFF"/>
        <w:spacing w:after="315" w:line="315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40B957D0" w14:textId="3006C833" w:rsidR="00846100" w:rsidRDefault="004666FB" w:rsidP="004666FB">
      <w:pPr>
        <w:shd w:val="clear" w:color="auto" w:fill="FFFFFF"/>
        <w:spacing w:after="315" w:line="315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shd w:val="clear" w:color="auto" w:fill="D9CBAA"/>
          <w:lang w:val="en-GB" w:eastAsia="en-GB"/>
        </w:rPr>
        <w:drawing>
          <wp:inline distT="0" distB="0" distL="0" distR="0" wp14:anchorId="6E6D595C" wp14:editId="169011C7">
            <wp:extent cx="3503696" cy="1933575"/>
            <wp:effectExtent l="0" t="0" r="1905" b="0"/>
            <wp:docPr id="16" name="Picture 16" descr="http://tse4.mm.bing.net/th?id=OIP.Mfc78cfe0817f10df10f6c15c2dd0d072o0&amp;w=241&amp;h=133&amp;c=7&amp;rs=1&amp;qlt=90&amp;o=4&amp;pid=1.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4.mm.bing.net/th?id=OIP.Mfc78cfe0817f10df10f6c15c2dd0d072o0&amp;w=241&amp;h=133&amp;c=7&amp;rs=1&amp;qlt=90&amp;o=4&amp;pid=1.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9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7A747" w14:textId="65520554" w:rsidR="004666FB" w:rsidRPr="006D3259" w:rsidRDefault="006D3259" w:rsidP="004666FB">
      <w:pPr>
        <w:shd w:val="clear" w:color="auto" w:fill="FFFFFF"/>
        <w:spacing w:after="315" w:line="315" w:lineRule="atLeast"/>
        <w:jc w:val="center"/>
        <w:rPr>
          <w:rFonts w:ascii="Comic Sans MS" w:eastAsia="Times New Roman" w:hAnsi="Comic Sans MS" w:cs="Arial"/>
          <w:color w:val="000000"/>
          <w:lang w:eastAsia="en-GB"/>
        </w:rPr>
      </w:pPr>
      <w:r w:rsidRPr="006D3259">
        <w:rPr>
          <w:rFonts w:ascii="Comic Sans MS" w:eastAsia="Times New Roman" w:hAnsi="Comic Sans MS" w:cs="Arial"/>
          <w:color w:val="000000"/>
          <w:lang w:eastAsia="en-GB"/>
        </w:rPr>
        <w:t>A zebra eats its favourite food.</w:t>
      </w:r>
    </w:p>
    <w:p w14:paraId="16A34FD2" w14:textId="77777777" w:rsidR="006D3259" w:rsidRDefault="006D3259" w:rsidP="00846100">
      <w:pPr>
        <w:shd w:val="clear" w:color="auto" w:fill="FFFFFF"/>
        <w:spacing w:after="315" w:line="315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</w:p>
    <w:p w14:paraId="1C7CEE02" w14:textId="191D278F" w:rsidR="00846100" w:rsidRPr="00846100" w:rsidRDefault="00846100" w:rsidP="00846100">
      <w:pPr>
        <w:shd w:val="clear" w:color="auto" w:fill="FFFFFF"/>
        <w:spacing w:after="315" w:line="315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</w:pPr>
      <w:r w:rsidRPr="0084610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Zebras typically feed in a zigzag manner. As they move they take quite a few leaves from a single plant. They spend </w:t>
      </w:r>
      <w:r w:rsidR="00C518A1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>most of their day eating but they also need to drink water regularly</w:t>
      </w:r>
      <w:r w:rsidRPr="00846100">
        <w:rPr>
          <w:rFonts w:ascii="Comic Sans MS" w:eastAsia="Times New Roman" w:hAnsi="Comic Sans MS" w:cs="Arial"/>
          <w:color w:val="000000"/>
          <w:sz w:val="28"/>
          <w:szCs w:val="28"/>
          <w:lang w:eastAsia="en-GB"/>
        </w:rPr>
        <w:t xml:space="preserve">. </w:t>
      </w:r>
    </w:p>
    <w:p w14:paraId="2CB61632" w14:textId="5CD5CCE5" w:rsidR="008A3EFF" w:rsidRDefault="00846100" w:rsidP="00846100">
      <w:pPr>
        <w:tabs>
          <w:tab w:val="left" w:pos="1040"/>
        </w:tabs>
        <w:rPr>
          <w:rFonts w:ascii="Comic Sans MS" w:hAnsi="Comic Sans MS" w:cs="Times"/>
          <w:color w:val="535353"/>
        </w:rPr>
      </w:pPr>
      <w:r w:rsidRPr="00846100">
        <w:rPr>
          <w:rFonts w:ascii="Verdana" w:eastAsia="Times New Roman" w:hAnsi="Verdana" w:cs="Arial"/>
          <w:color w:val="000000"/>
          <w:sz w:val="21"/>
          <w:szCs w:val="21"/>
          <w:lang w:eastAsia="en-GB"/>
        </w:rPr>
        <w:br/>
      </w:r>
      <w:r w:rsidRPr="00846100">
        <w:rPr>
          <w:rFonts w:ascii="Verdana" w:eastAsia="Times New Roman" w:hAnsi="Verdana" w:cs="Arial"/>
          <w:color w:val="000000"/>
          <w:sz w:val="21"/>
          <w:szCs w:val="21"/>
          <w:lang w:eastAsia="en-GB"/>
        </w:rPr>
        <w:br/>
      </w:r>
    </w:p>
    <w:p w14:paraId="607E59E6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A4BAF4F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749152F8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0628FC2B" w14:textId="1C464931" w:rsidR="008A3EFF" w:rsidRP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  <w:sz w:val="28"/>
          <w:szCs w:val="28"/>
        </w:rPr>
      </w:pPr>
    </w:p>
    <w:p w14:paraId="50BF1C03" w14:textId="4F72AAE0" w:rsidR="008A3EFF" w:rsidRDefault="00F047A3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F97EBE">
        <w:rPr>
          <w:rFonts w:ascii="Comic Sans MS" w:hAnsi="Comic Sans MS" w:cs="Times"/>
          <w:noProof/>
          <w:color w:val="535353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4AAAB" wp14:editId="3579BCF8">
                <wp:simplePos x="0" y="0"/>
                <wp:positionH relativeFrom="column">
                  <wp:posOffset>3237865</wp:posOffset>
                </wp:positionH>
                <wp:positionV relativeFrom="paragraph">
                  <wp:posOffset>2628900</wp:posOffset>
                </wp:positionV>
                <wp:extent cx="2374265" cy="1403985"/>
                <wp:effectExtent l="0" t="0" r="1333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2EF6" w14:textId="3EAF3AAA" w:rsidR="00F97EBE" w:rsidRDefault="00F97EB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97EB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Did you know…?</w:t>
                            </w:r>
                          </w:p>
                          <w:p w14:paraId="44AA968C" w14:textId="77777777" w:rsidR="00F97EBE" w:rsidRPr="00F97EBE" w:rsidRDefault="00F97EB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7683E8" w14:textId="77777777" w:rsidR="00F97EBE" w:rsidRDefault="00F97EBE"/>
                          <w:p w14:paraId="636A6E5D" w14:textId="77777777" w:rsidR="00F97EBE" w:rsidRDefault="00F97EBE"/>
                          <w:p w14:paraId="0518C120" w14:textId="77777777" w:rsidR="00F97EBE" w:rsidRDefault="00F97E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4AAAB" id="_x0000_s1028" type="#_x0000_t202" style="position:absolute;margin-left:254.95pt;margin-top:20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">
                <v:textbox style="mso-fit-shape-to-text:t">
                  <w:txbxContent>
                    <w:p w14:paraId="35742EF6" w14:textId="3EAF3AAA" w:rsidR="00F97EBE" w:rsidRDefault="00F97EB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97EB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Did you know…?</w:t>
                      </w:r>
                    </w:p>
                    <w:p w14:paraId="44AA968C" w14:textId="77777777" w:rsidR="00F97EBE" w:rsidRPr="00F97EBE" w:rsidRDefault="00F97EB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57683E8" w14:textId="77777777" w:rsidR="00F97EBE" w:rsidRDefault="00F97EBE"/>
                    <w:p w14:paraId="636A6E5D" w14:textId="77777777" w:rsidR="00F97EBE" w:rsidRDefault="00F97EBE"/>
                    <w:p w14:paraId="0518C120" w14:textId="77777777" w:rsidR="00F97EBE" w:rsidRDefault="00F97EBE"/>
                  </w:txbxContent>
                </v:textbox>
              </v:shape>
            </w:pict>
          </mc:Fallback>
        </mc:AlternateContent>
      </w:r>
      <w:r w:rsidR="008A3EFF"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04F73B97" w14:textId="0E0F5CAB" w:rsidR="000D727C" w:rsidRPr="000D5129" w:rsidRDefault="008371DA" w:rsidP="008A3EFF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sz w:val="72"/>
          <w:szCs w:val="72"/>
          <w:u w:val="single"/>
        </w:rPr>
      </w:pPr>
      <w:r w:rsidRPr="000D5129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 xml:space="preserve">Baby </w:t>
      </w:r>
      <w:r w:rsidR="007D08D0" w:rsidRPr="000D5129">
        <w:rPr>
          <w:rFonts w:ascii="Arial Black" w:hAnsi="Arial Black" w:cs="Times"/>
          <w:b/>
          <w:bCs/>
          <w:sz w:val="72"/>
          <w:szCs w:val="72"/>
          <w:u w:val="single"/>
        </w:rPr>
        <w:t>Zebras</w:t>
      </w:r>
    </w:p>
    <w:p w14:paraId="2546CFDD" w14:textId="663F7444" w:rsidR="00F30CB4" w:rsidRPr="00606312" w:rsidRDefault="000C5A2B" w:rsidP="00F95DD6">
      <w:pPr>
        <w:shd w:val="clear" w:color="auto" w:fill="FFFFFF"/>
        <w:spacing w:before="300" w:after="300"/>
        <w:outlineLvl w:val="2"/>
        <w:rPr>
          <w:rFonts w:ascii="Open Sans" w:eastAsia="Times New Roman" w:hAnsi="Open Sans" w:cs="Arial"/>
          <w:caps/>
          <w:color w:val="222222"/>
          <w:sz w:val="36"/>
          <w:szCs w:val="36"/>
          <w:lang w:eastAsia="en-GB"/>
        </w:rPr>
      </w:pPr>
      <w:r>
        <w:rPr>
          <w:rFonts w:ascii="Comic Sans MS" w:hAnsi="Comic Sans MS" w:cs="Times"/>
          <w:color w:val="535353"/>
        </w:rPr>
        <w:t xml:space="preserve">                                                                                             </w:t>
      </w:r>
    </w:p>
    <w:p w14:paraId="11BD8BB3" w14:textId="77777777" w:rsidR="00C12CBA" w:rsidRDefault="00C6290C" w:rsidP="00C12CBA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Like horses, baby zebra are called </w:t>
      </w:r>
      <w:r w:rsidR="00A03D13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foals. </w:t>
      </w:r>
      <w:r w:rsidR="00F30CB4"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 young zebra is able to stand shortly after </w:t>
      </w:r>
      <w:r w:rsidR="00FE7E2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they are born</w:t>
      </w:r>
      <w:r w:rsidR="00F30CB4"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and able to walk 15 minutes </w:t>
      </w:r>
      <w:r w:rsidR="00FE7E2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later</w:t>
      </w:r>
      <w:r w:rsidR="00F30CB4"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and run after only an hour.</w:t>
      </w:r>
    </w:p>
    <w:p w14:paraId="70BA751C" w14:textId="77777777" w:rsidR="005728FB" w:rsidRDefault="005728FB" w:rsidP="00C12CBA">
      <w:pPr>
        <w:shd w:val="clear" w:color="auto" w:fill="FFFFFF"/>
        <w:spacing w:after="390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</w:p>
    <w:p w14:paraId="3C2BB147" w14:textId="7C818E2D" w:rsidR="005728FB" w:rsidRDefault="00F30CB4" w:rsidP="005728FB">
      <w:pPr>
        <w:shd w:val="clear" w:color="auto" w:fill="FFFFFF"/>
        <w:spacing w:after="390"/>
        <w:jc w:val="center"/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</w:pP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r w:rsidR="00C12CBA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2C0408F" wp14:editId="14796FAA">
            <wp:extent cx="2171700" cy="2847975"/>
            <wp:effectExtent l="0" t="0" r="0" b="9525"/>
            <wp:docPr id="18" name="Picture 18" descr="http://tse1.mm.bing.net/th?&amp;id=OIP.M9797be583c5991d4d8f9511b90deb9cbH0&amp;w=228&amp;h=299&amp;c=0&amp;pid=1.9&amp;rs=0&amp;p=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9797be583c5991d4d8f9511b90deb9cbH0&amp;w=228&amp;h=299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2B7" w:rsidRPr="00F172B7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t xml:space="preserve"> </w:t>
      </w:r>
    </w:p>
    <w:p w14:paraId="67866346" w14:textId="32068A8D" w:rsidR="00A03D13" w:rsidRPr="005728FB" w:rsidRDefault="005728FB" w:rsidP="005728FB">
      <w:pPr>
        <w:shd w:val="clear" w:color="auto" w:fill="FFFFFF"/>
        <w:spacing w:after="390"/>
        <w:jc w:val="center"/>
        <w:rPr>
          <w:rFonts w:ascii="Comic Sans MS" w:hAnsi="Comic Sans MS" w:cs="Arial"/>
          <w:noProof/>
          <w:lang w:val="en-GB" w:eastAsia="en-GB"/>
        </w:rPr>
      </w:pPr>
      <w:r w:rsidRPr="005728FB">
        <w:rPr>
          <w:rFonts w:ascii="Comic Sans MS" w:hAnsi="Comic Sans MS" w:cs="Arial"/>
          <w:noProof/>
          <w:lang w:val="en-GB" w:eastAsia="en-GB"/>
        </w:rPr>
        <w:t>A mare (female zebra) with her foal</w:t>
      </w:r>
    </w:p>
    <w:p w14:paraId="658A701C" w14:textId="64AC6F13" w:rsidR="00F30CB4" w:rsidRPr="00606312" w:rsidRDefault="00F30CB4" w:rsidP="00F30CB4">
      <w:pPr>
        <w:shd w:val="clear" w:color="auto" w:fill="FFFFFF"/>
        <w:spacing w:after="390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Zebras </w:t>
      </w:r>
      <w:r w:rsidR="00FE7E20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live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in family groups of between 5 – 20 individuals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which has 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one stallion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(a male zebra)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, a few mares 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(female zebra) 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and their 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foals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. These famil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y groups stay together 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for many years. If one of the family group ever 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gets</w:t>
      </w:r>
      <w:r w:rsidRPr="00606312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lost, the rest of the group will spend many days loo</w:t>
      </w:r>
      <w:r w:rsidR="00F95DD6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king for it. </w:t>
      </w:r>
    </w:p>
    <w:p w14:paraId="196B50E7" w14:textId="202FF255" w:rsidR="000D727C" w:rsidRDefault="005728FB" w:rsidP="000D72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535353"/>
          <w:sz w:val="32"/>
          <w:szCs w:val="32"/>
        </w:rPr>
      </w:pPr>
      <w:r w:rsidRPr="0058490E">
        <w:rPr>
          <w:rFonts w:ascii="Arial Black" w:hAnsi="Arial Black" w:cs="Times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3ED3" wp14:editId="6A7058B4">
                <wp:simplePos x="0" y="0"/>
                <wp:positionH relativeFrom="column">
                  <wp:posOffset>1926590</wp:posOffset>
                </wp:positionH>
                <wp:positionV relativeFrom="paragraph">
                  <wp:posOffset>332105</wp:posOffset>
                </wp:positionV>
                <wp:extent cx="4536440" cy="1403985"/>
                <wp:effectExtent l="0" t="0" r="16510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3EE6" w14:textId="13C08DFA" w:rsidR="0058490E" w:rsidRPr="00503260" w:rsidRDefault="00606312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03260"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  <w:t>Did you know…?</w:t>
                            </w:r>
                          </w:p>
                          <w:p w14:paraId="6801AC02" w14:textId="662A918A" w:rsidR="0058490E" w:rsidRPr="00F95DD6" w:rsidRDefault="0058490E" w:rsidP="0058490E">
                            <w:pPr>
                              <w:rPr>
                                <w:rFonts w:ascii="Comic Sans MS" w:hAnsi="Comic Sans MS" w:cs="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5DD6">
                              <w:rPr>
                                <w:rFonts w:ascii="Comic Sans MS" w:hAnsi="Comic Sans MS" w:cs="Times"/>
                                <w:bCs/>
                                <w:sz w:val="28"/>
                                <w:szCs w:val="28"/>
                              </w:rPr>
                              <w:t xml:space="preserve">Did you </w:t>
                            </w:r>
                            <w:r w:rsidRPr="005728FB">
                              <w:rPr>
                                <w:rFonts w:ascii="Comic Sans MS" w:hAnsi="Comic Sans MS" w:cs="Times"/>
                                <w:bCs/>
                                <w:sz w:val="28"/>
                                <w:szCs w:val="28"/>
                              </w:rPr>
                              <w:t xml:space="preserve">know </w:t>
                            </w:r>
                            <w:r w:rsidR="005728FB" w:rsidRPr="005728FB">
                              <w:rPr>
                                <w:rFonts w:ascii="Comic Sans MS" w:hAnsi="Comic Sans MS" w:cs="Times"/>
                                <w:bCs/>
                                <w:sz w:val="28"/>
                                <w:szCs w:val="28"/>
                              </w:rPr>
                              <w:t xml:space="preserve">that during the night, </w:t>
                            </w:r>
                            <w:r w:rsidR="00606312" w:rsidRPr="00606312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there is always one </w:t>
                            </w:r>
                            <w:r w:rsidR="005728FB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 xml:space="preserve">zebra </w:t>
                            </w:r>
                            <w:r w:rsidR="00606312" w:rsidRPr="00606312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>standing on guard</w:t>
                            </w:r>
                            <w:r w:rsidR="005728FB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case there are predators?</w:t>
                            </w:r>
                          </w:p>
                          <w:p w14:paraId="52DF08D0" w14:textId="1D22F32C" w:rsidR="0058490E" w:rsidRDefault="00584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13ED3" id="_x0000_s1029" type="#_x0000_t202" style="position:absolute;margin-left:151.7pt;margin-top:26.15pt;width:35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">
                <v:textbox style="mso-fit-shape-to-text:t">
                  <w:txbxContent>
                    <w:p w14:paraId="09283EE6" w14:textId="13C08DFA" w:rsidR="0058490E" w:rsidRPr="00503260" w:rsidRDefault="00606312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 w:rsidRPr="00503260"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  <w:t>Did you know…?</w:t>
                      </w:r>
                    </w:p>
                    <w:p w14:paraId="6801AC02" w14:textId="662A918A" w:rsidR="0058490E" w:rsidRPr="00F95DD6" w:rsidRDefault="0058490E" w:rsidP="0058490E">
                      <w:pPr>
                        <w:rPr>
                          <w:rFonts w:ascii="Comic Sans MS" w:hAnsi="Comic Sans MS" w:cs="Times"/>
                          <w:b/>
                          <w:bCs/>
                          <w:sz w:val="28"/>
                          <w:szCs w:val="28"/>
                        </w:rPr>
                      </w:pPr>
                      <w:r w:rsidRPr="00F95DD6">
                        <w:rPr>
                          <w:rFonts w:ascii="Comic Sans MS" w:hAnsi="Comic Sans MS" w:cs="Times"/>
                          <w:bCs/>
                          <w:sz w:val="28"/>
                          <w:szCs w:val="28"/>
                        </w:rPr>
                        <w:t xml:space="preserve">Did you </w:t>
                      </w:r>
                      <w:r w:rsidRPr="005728FB">
                        <w:rPr>
                          <w:rFonts w:ascii="Comic Sans MS" w:hAnsi="Comic Sans MS" w:cs="Times"/>
                          <w:bCs/>
                          <w:sz w:val="28"/>
                          <w:szCs w:val="28"/>
                        </w:rPr>
                        <w:t xml:space="preserve">know </w:t>
                      </w:r>
                      <w:r w:rsidR="005728FB" w:rsidRPr="005728FB">
                        <w:rPr>
                          <w:rFonts w:ascii="Comic Sans MS" w:hAnsi="Comic Sans MS" w:cs="Times"/>
                          <w:bCs/>
                          <w:sz w:val="28"/>
                          <w:szCs w:val="28"/>
                        </w:rPr>
                        <w:t xml:space="preserve">that during the night, </w:t>
                      </w:r>
                      <w:r w:rsidR="00606312" w:rsidRPr="00606312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 xml:space="preserve">there is always one </w:t>
                      </w:r>
                      <w:r w:rsidR="005728FB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 xml:space="preserve">zebra </w:t>
                      </w:r>
                      <w:r w:rsidR="00606312" w:rsidRPr="00606312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>standing on guard</w:t>
                      </w:r>
                      <w:r w:rsidR="005728FB">
                        <w:rPr>
                          <w:rFonts w:ascii="Comic Sans MS" w:eastAsia="Times New Roman" w:hAnsi="Comic Sans MS" w:cs="Arial"/>
                          <w:sz w:val="28"/>
                          <w:szCs w:val="28"/>
                          <w:lang w:eastAsia="en-GB"/>
                        </w:rPr>
                        <w:t xml:space="preserve"> in case there are predators?</w:t>
                      </w:r>
                    </w:p>
                    <w:p w14:paraId="52DF08D0" w14:textId="1D22F32C" w:rsidR="0058490E" w:rsidRDefault="0058490E"/>
                  </w:txbxContent>
                </v:textbox>
              </v:shape>
            </w:pict>
          </mc:Fallback>
        </mc:AlternateContent>
      </w:r>
    </w:p>
    <w:p w14:paraId="6C9EFB29" w14:textId="36D839D8" w:rsidR="00CB2B81" w:rsidRDefault="00CB2B81">
      <w:pPr>
        <w:rPr>
          <w:rFonts w:ascii="Arial Black" w:hAnsi="Arial Black" w:cs="Times"/>
          <w:b/>
          <w:bCs/>
          <w:sz w:val="72"/>
          <w:szCs w:val="72"/>
          <w:u w:val="single"/>
        </w:rPr>
      </w:pPr>
    </w:p>
    <w:sectPr w:rsidR="00CB2B81" w:rsidSect="00383F1B">
      <w:footerReference w:type="default" r:id="rId28"/>
      <w:pgSz w:w="11900" w:h="16840"/>
      <w:pgMar w:top="284" w:right="27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ADD5" w14:textId="77777777" w:rsidR="00467866" w:rsidRDefault="00467866" w:rsidP="00DA2E29">
      <w:r>
        <w:separator/>
      </w:r>
    </w:p>
  </w:endnote>
  <w:endnote w:type="continuationSeparator" w:id="0">
    <w:p w14:paraId="3789DB6E" w14:textId="77777777" w:rsidR="00467866" w:rsidRDefault="00467866" w:rsidP="00DA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F5D6" w14:textId="77777777" w:rsidR="00DA2E29" w:rsidRDefault="00DA2E2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F679" wp14:editId="2B5350B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FBD4" w14:textId="02DBA037" w:rsidR="00DA2E29" w:rsidRDefault="00DA2E2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10A4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543F67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0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3837FBD4" w14:textId="02DBA037" w:rsidR="00DA2E29" w:rsidRDefault="00DA2E2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10A4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659FFA" w14:textId="77777777" w:rsidR="00DA2E29" w:rsidRDefault="00DA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E7A2" w14:textId="77777777" w:rsidR="00467866" w:rsidRDefault="00467866" w:rsidP="00DA2E29">
      <w:r>
        <w:separator/>
      </w:r>
    </w:p>
  </w:footnote>
  <w:footnote w:type="continuationSeparator" w:id="0">
    <w:p w14:paraId="47DB6152" w14:textId="77777777" w:rsidR="00467866" w:rsidRDefault="00467866" w:rsidP="00DA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715A4"/>
    <w:multiLevelType w:val="multilevel"/>
    <w:tmpl w:val="CFE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38A1"/>
    <w:multiLevelType w:val="hybridMultilevel"/>
    <w:tmpl w:val="F43EB69E"/>
    <w:lvl w:ilvl="0" w:tplc="7D988D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6A34"/>
    <w:multiLevelType w:val="hybridMultilevel"/>
    <w:tmpl w:val="25E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A"/>
    <w:rsid w:val="0009090F"/>
    <w:rsid w:val="000B6B84"/>
    <w:rsid w:val="000C5A2B"/>
    <w:rsid w:val="000D49D3"/>
    <w:rsid w:val="000D5129"/>
    <w:rsid w:val="000D53B1"/>
    <w:rsid w:val="000D5C76"/>
    <w:rsid w:val="000D727C"/>
    <w:rsid w:val="00105AAD"/>
    <w:rsid w:val="001576BC"/>
    <w:rsid w:val="001603C8"/>
    <w:rsid w:val="00185CDA"/>
    <w:rsid w:val="001D6AB8"/>
    <w:rsid w:val="002009F6"/>
    <w:rsid w:val="002027B0"/>
    <w:rsid w:val="00236B08"/>
    <w:rsid w:val="00241DD5"/>
    <w:rsid w:val="0024349F"/>
    <w:rsid w:val="002466D5"/>
    <w:rsid w:val="002A32A2"/>
    <w:rsid w:val="002A538C"/>
    <w:rsid w:val="002B38E0"/>
    <w:rsid w:val="00307539"/>
    <w:rsid w:val="00374C1C"/>
    <w:rsid w:val="003762BE"/>
    <w:rsid w:val="00383F1B"/>
    <w:rsid w:val="003B4FCA"/>
    <w:rsid w:val="003D139D"/>
    <w:rsid w:val="00402936"/>
    <w:rsid w:val="00413670"/>
    <w:rsid w:val="00464CC2"/>
    <w:rsid w:val="004666FB"/>
    <w:rsid w:val="00467866"/>
    <w:rsid w:val="00475EB2"/>
    <w:rsid w:val="004D2F83"/>
    <w:rsid w:val="004D6E71"/>
    <w:rsid w:val="00503260"/>
    <w:rsid w:val="0052676C"/>
    <w:rsid w:val="005270AC"/>
    <w:rsid w:val="005728FB"/>
    <w:rsid w:val="0058490E"/>
    <w:rsid w:val="005C1F87"/>
    <w:rsid w:val="005F52FE"/>
    <w:rsid w:val="00606312"/>
    <w:rsid w:val="0060684B"/>
    <w:rsid w:val="00610A45"/>
    <w:rsid w:val="00621650"/>
    <w:rsid w:val="00631E4A"/>
    <w:rsid w:val="0068210F"/>
    <w:rsid w:val="006853A5"/>
    <w:rsid w:val="006B50DF"/>
    <w:rsid w:val="006C4146"/>
    <w:rsid w:val="006D3259"/>
    <w:rsid w:val="006D3ED2"/>
    <w:rsid w:val="006E36EF"/>
    <w:rsid w:val="00707865"/>
    <w:rsid w:val="00717673"/>
    <w:rsid w:val="007213B4"/>
    <w:rsid w:val="00741B8D"/>
    <w:rsid w:val="007A328D"/>
    <w:rsid w:val="007D08D0"/>
    <w:rsid w:val="008371DA"/>
    <w:rsid w:val="00846100"/>
    <w:rsid w:val="00866F43"/>
    <w:rsid w:val="0087098E"/>
    <w:rsid w:val="008A3EFF"/>
    <w:rsid w:val="008D7A27"/>
    <w:rsid w:val="008E1577"/>
    <w:rsid w:val="0095458C"/>
    <w:rsid w:val="00961D8F"/>
    <w:rsid w:val="0097799C"/>
    <w:rsid w:val="009B5561"/>
    <w:rsid w:val="00A03D13"/>
    <w:rsid w:val="00A5016A"/>
    <w:rsid w:val="00A56A33"/>
    <w:rsid w:val="00A60BF0"/>
    <w:rsid w:val="00AC3207"/>
    <w:rsid w:val="00AC66BD"/>
    <w:rsid w:val="00B905BE"/>
    <w:rsid w:val="00BB1A99"/>
    <w:rsid w:val="00BD5BD0"/>
    <w:rsid w:val="00BE0DCC"/>
    <w:rsid w:val="00BE49B8"/>
    <w:rsid w:val="00C12CBA"/>
    <w:rsid w:val="00C2104E"/>
    <w:rsid w:val="00C518A1"/>
    <w:rsid w:val="00C6290C"/>
    <w:rsid w:val="00C85471"/>
    <w:rsid w:val="00CB2B81"/>
    <w:rsid w:val="00CC7EAA"/>
    <w:rsid w:val="00CD701A"/>
    <w:rsid w:val="00D05B42"/>
    <w:rsid w:val="00D1417E"/>
    <w:rsid w:val="00D33820"/>
    <w:rsid w:val="00D372AC"/>
    <w:rsid w:val="00D52DBC"/>
    <w:rsid w:val="00D56869"/>
    <w:rsid w:val="00D70BCF"/>
    <w:rsid w:val="00D91D8C"/>
    <w:rsid w:val="00DA2E29"/>
    <w:rsid w:val="00E46FB8"/>
    <w:rsid w:val="00E62353"/>
    <w:rsid w:val="00E6686E"/>
    <w:rsid w:val="00E720C5"/>
    <w:rsid w:val="00EB0A52"/>
    <w:rsid w:val="00EC0AB1"/>
    <w:rsid w:val="00F047A3"/>
    <w:rsid w:val="00F172B7"/>
    <w:rsid w:val="00F30CB4"/>
    <w:rsid w:val="00F4353F"/>
    <w:rsid w:val="00F61CFF"/>
    <w:rsid w:val="00F655F8"/>
    <w:rsid w:val="00F95DD6"/>
    <w:rsid w:val="00F97EBE"/>
    <w:rsid w:val="00FA79A9"/>
    <w:rsid w:val="00FD4B3C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B0B3"/>
  <w14:defaultImageDpi w14:val="300"/>
  <w15:docId w15:val="{6F1F9B74-FFE1-4033-9044-70B5200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9"/>
  </w:style>
  <w:style w:type="paragraph" w:styleId="Footer">
    <w:name w:val="footer"/>
    <w:basedOn w:val="Normal"/>
    <w:link w:val="FooterChar"/>
    <w:uiPriority w:val="99"/>
    <w:unhideWhenUsed/>
    <w:rsid w:val="00DA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9"/>
  </w:style>
  <w:style w:type="paragraph" w:customStyle="1" w:styleId="mgbot20">
    <w:name w:val="mgbot_20"/>
    <w:basedOn w:val="Normal"/>
    <w:rsid w:val="007213B4"/>
    <w:pPr>
      <w:spacing w:after="300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pictures+of+zebras+in+treeless+grasslands&amp;view=detailv2&amp;&amp;id=EBAD183DF5E9777B07FBBF3E7AFAB0D2016858C3&amp;selectedIndex=14&amp;ccid=ub9YpeDF&amp;simid=608052071621136283&amp;thid=OIP.Mb9bf58a5e0c551bd848ce181876702e6o0" TargetMode="External"/><Relationship Id="rId18" Type="http://schemas.openxmlformats.org/officeDocument/2006/relationships/hyperlink" Target="http://www.bing.com/images/search?q=photo+of+a+zebra+kicking+a+lion&amp;id=23E94ED7773999933AA199AE5333487F66D3C037&amp;FORM=IQFRBA" TargetMode="External"/><Relationship Id="rId26" Type="http://schemas.openxmlformats.org/officeDocument/2006/relationships/hyperlink" Target="http://www.bing.com/images/search?q=photo+of+newborn+zebra&amp;view=detailv2&amp;&amp;id=BBD26129B9DE91E625AC1622B87FA78A592A1D6E&amp;selectedIndex=16&amp;ccid=l5e%2bWDxZ&amp;simid=608048734425712567&amp;thid=OIP.M9797be583c5991d4d8f9511b90deb9cbH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bing.com/images/search?q=photos+of+african+zebras&amp;id=264909F3A04E91E2EC4F15E8C9A0679E4282D74F&amp;FORM=IQFRBA" TargetMode="External"/><Relationship Id="rId12" Type="http://schemas.openxmlformats.org/officeDocument/2006/relationships/image" Target="media/image3.jpeg"/><Relationship Id="rId17" Type="http://schemas.microsoft.com/office/2007/relationships/hdphoto" Target="media/hdphoto1.wdp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bing.com/images/search?q=photo+of+a+herd+of+zebra&amp;view=detailv2&amp;&amp;id=72A98F32213D198136BB819F815FCD7BD3BC7200&amp;selectedIndex=0&amp;ccid=PGZ0wshp&amp;simid=608022144287246703&amp;thid=OIP.M3c6674c2c869cccdd741379fe593294dH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ng.com/images/search?q=map+of+where+african+zebras+live?&amp;view=detailv2&amp;&amp;id=975B64B1AC91F58DD3E522BB87EC9001D58B5DD1&amp;selectedIndex=2&amp;ccid=fPBpqW8V&amp;simid=608032611122612680&amp;thid=OIP.M7cf069a96f15de050ba40b113c9f51eeo0" TargetMode="External"/><Relationship Id="rId24" Type="http://schemas.openxmlformats.org/officeDocument/2006/relationships/hyperlink" Target="http://www.bing.com/images/search?q=photo+zebras+eating+green+shoots+in+the+african+savannah&amp;view=detailv2&amp;&amp;id=80E9D4787EBC94212E2789B1AAE42244EC9A064C&amp;selectedIndex=26&amp;ccid=/HjP4IF/&amp;simid=608043292703196697&amp;thid=OIP.Mfc78cfe0817f10df10f6c15c2dd0d072o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ng.com/images/search?q=pictures+of+zebras+in+savannah+woodlands&amp;view=detailv2&amp;&amp;id=99AF33B0315C8C27EFF8FC3B004B71CC063A306D&amp;selectedIndex=19&amp;ccid=zpv%2bY4oZ&amp;simid=608023024747872745&amp;thid=OIP.Mce9bfe638a19126bf39bc51e3aaaa73fo0" TargetMode="External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photos+of+african+zebras&amp;view=detailv2&amp;&amp;id=2A97FAEAE6ECB4EDC913022BFD562BF5BD73D6EF&amp;selectedIndex=0&amp;ccid=PfiUW/t1&amp;simid=607986032202351894&amp;thid=OIP.M3df8945bfb7527ece85e968992b9025cH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bing.com/images/search?q=photo+of+a+zebra+communicating&amp;view=detailv2&amp;&amp;id=658BA2DDC3C64AA252FB48CBDE0FA596EC850566&amp;selectedIndex=1&amp;ccid=zTxOti7u&amp;simid=608046702904215700&amp;thid=OIP.Mcd3c4eb62eee4dc546219599e1d09275o0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BECBA0EF</Template>
  <TotalTime>0</TotalTime>
  <Pages>7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Primary School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Glynn</dc:creator>
  <cp:lastModifiedBy>K Mclaughlin</cp:lastModifiedBy>
  <cp:revision>2</cp:revision>
  <dcterms:created xsi:type="dcterms:W3CDTF">2020-05-17T18:44:00Z</dcterms:created>
  <dcterms:modified xsi:type="dcterms:W3CDTF">2020-05-17T18:44:00Z</dcterms:modified>
</cp:coreProperties>
</file>