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1B" w:rsidRDefault="00BC1110">
      <w:pPr>
        <w:rPr>
          <w:rFonts w:ascii="Comic Sans MS" w:hAnsi="Comic Sans MS"/>
          <w:u w:val="single"/>
        </w:rPr>
      </w:pPr>
      <w:r w:rsidRPr="00BC1110">
        <w:rPr>
          <w:rFonts w:ascii="Comic Sans MS" w:hAnsi="Comic Sans MS"/>
          <w:u w:val="single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C1110" w:rsidRDefault="00BC1110" w:rsidP="00BC1110">
      <w:pPr>
        <w:jc w:val="center"/>
        <w:rPr>
          <w:rFonts w:ascii="Comic Sans MS" w:hAnsi="Comic Sans MS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47CF" wp14:editId="4FCAA7B7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18288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110" w:rsidRPr="00553126" w:rsidRDefault="00BC1110" w:rsidP="00BC1110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3126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 Interesting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47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2pt;width:2in;height:58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" filled="f" stroked="f">
                <v:textbox>
                  <w:txbxContent>
                    <w:p w:rsidR="00BC1110" w:rsidRPr="00553126" w:rsidRDefault="00BC1110" w:rsidP="00BC1110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53126"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 Interesting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110" w:rsidRDefault="00BC1110" w:rsidP="00BC1110">
      <w:pPr>
        <w:jc w:val="center"/>
        <w:rPr>
          <w:rFonts w:ascii="Comic Sans MS" w:hAnsi="Comic Sans MS"/>
          <w:u w:val="single"/>
        </w:rPr>
      </w:pPr>
    </w:p>
    <w:p w:rsidR="00BC1110" w:rsidRDefault="00BC1110" w:rsidP="00BC1110">
      <w:pPr>
        <w:rPr>
          <w:rFonts w:ascii="Comic Sans MS" w:hAnsi="Comic Sans MS"/>
          <w:i/>
          <w:iCs/>
          <w:sz w:val="28"/>
          <w:szCs w:val="28"/>
        </w:rPr>
      </w:pPr>
    </w:p>
    <w:p w:rsidR="00BC1110" w:rsidRPr="006179D0" w:rsidRDefault="00BC1110" w:rsidP="00BC1110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2"/>
          <w:szCs w:val="22"/>
        </w:rPr>
      </w:pPr>
      <w:r w:rsidRPr="006179D0">
        <w:rPr>
          <w:rFonts w:ascii="Comic Sans MS" w:hAnsi="Comic Sans MS"/>
          <w:i/>
          <w:iCs/>
          <w:sz w:val="22"/>
          <w:szCs w:val="22"/>
        </w:rPr>
        <w:t xml:space="preserve">Inside the oval </w:t>
      </w:r>
      <w:r w:rsidRPr="006179D0">
        <w:rPr>
          <w:rFonts w:ascii="Comic Sans MS" w:hAnsi="Comic Sans MS"/>
          <w:b/>
          <w:bCs/>
          <w:i/>
          <w:iCs/>
          <w:sz w:val="22"/>
          <w:szCs w:val="22"/>
        </w:rPr>
        <w:t>draw a person</w:t>
      </w:r>
      <w:r w:rsidRPr="006179D0">
        <w:rPr>
          <w:rFonts w:ascii="Comic Sans MS" w:hAnsi="Comic Sans MS"/>
          <w:i/>
          <w:iCs/>
          <w:sz w:val="22"/>
          <w:szCs w:val="22"/>
        </w:rPr>
        <w:t xml:space="preserve"> you really like and who you find interesting. </w:t>
      </w:r>
      <w:r w:rsidR="00553126">
        <w:rPr>
          <w:rFonts w:ascii="Comic Sans MS" w:hAnsi="Comic Sans MS"/>
          <w:i/>
          <w:iCs/>
          <w:sz w:val="22"/>
          <w:szCs w:val="22"/>
        </w:rPr>
        <w:t xml:space="preserve">We have done lots of work on this.  </w:t>
      </w:r>
      <w:r w:rsidRPr="006179D0">
        <w:rPr>
          <w:rFonts w:ascii="Comic Sans MS" w:hAnsi="Comic Sans MS"/>
          <w:i/>
          <w:iCs/>
          <w:sz w:val="22"/>
          <w:szCs w:val="22"/>
        </w:rPr>
        <w:t>You can draw anybody you like: A famous person, a superhero, a villain, a cartoon character, a story book character, a sports person, a prince, princess, king or queen, a monster…anybody you like.</w:t>
      </w:r>
    </w:p>
    <w:p w:rsidR="006179D0" w:rsidRPr="00553126" w:rsidRDefault="00BC1110" w:rsidP="0055312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553126">
        <w:rPr>
          <w:rFonts w:ascii="Comic Sans MS" w:hAnsi="Comic Sans MS"/>
          <w:i/>
          <w:iCs/>
          <w:sz w:val="22"/>
          <w:szCs w:val="22"/>
        </w:rPr>
        <w:t xml:space="preserve">Then around the outside of the drawing </w:t>
      </w:r>
      <w:r w:rsidRPr="00553126">
        <w:rPr>
          <w:rFonts w:ascii="Comic Sans MS" w:hAnsi="Comic Sans MS"/>
          <w:b/>
          <w:bCs/>
          <w:i/>
          <w:iCs/>
          <w:sz w:val="22"/>
          <w:szCs w:val="22"/>
        </w:rPr>
        <w:t>write as many adjectives</w:t>
      </w:r>
      <w:r w:rsidRPr="00553126">
        <w:rPr>
          <w:rFonts w:ascii="Comic Sans MS" w:hAnsi="Comic Sans MS"/>
          <w:i/>
          <w:iCs/>
          <w:sz w:val="22"/>
          <w:szCs w:val="22"/>
        </w:rPr>
        <w:t xml:space="preserve"> </w:t>
      </w:r>
      <w:r w:rsidR="006179D0" w:rsidRPr="00553126">
        <w:rPr>
          <w:rFonts w:ascii="Comic Sans MS" w:hAnsi="Comic Sans MS"/>
          <w:i/>
          <w:iCs/>
          <w:sz w:val="22"/>
          <w:szCs w:val="22"/>
        </w:rPr>
        <w:t>as you can to</w:t>
      </w:r>
      <w:r w:rsidRPr="00553126">
        <w:rPr>
          <w:rFonts w:ascii="Comic Sans MS" w:hAnsi="Comic Sans MS"/>
          <w:i/>
          <w:iCs/>
          <w:sz w:val="22"/>
          <w:szCs w:val="22"/>
        </w:rPr>
        <w:t xml:space="preserve"> describe the person</w:t>
      </w:r>
      <w:r w:rsidR="006179D0" w:rsidRPr="00553126">
        <w:rPr>
          <w:rFonts w:ascii="Comic Sans MS" w:hAnsi="Comic Sans MS"/>
          <w:i/>
          <w:iCs/>
          <w:sz w:val="22"/>
          <w:szCs w:val="22"/>
        </w:rPr>
        <w:t>.</w:t>
      </w:r>
    </w:p>
    <w:p w:rsidR="006179D0" w:rsidRPr="00553126" w:rsidRDefault="006179D0" w:rsidP="0055312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  <w:r w:rsidRPr="00553126">
        <w:rPr>
          <w:rFonts w:ascii="Comic Sans MS" w:hAnsi="Comic Sans MS"/>
          <w:i/>
          <w:iCs/>
          <w:sz w:val="22"/>
          <w:szCs w:val="22"/>
        </w:rPr>
        <w:t xml:space="preserve">Finally, </w:t>
      </w:r>
      <w:r w:rsidRPr="00553126">
        <w:rPr>
          <w:rFonts w:ascii="Comic Sans MS" w:hAnsi="Comic Sans MS"/>
          <w:b/>
          <w:bCs/>
          <w:i/>
          <w:iCs/>
          <w:sz w:val="22"/>
          <w:szCs w:val="22"/>
        </w:rPr>
        <w:t xml:space="preserve">write a few sentences under the drawing </w:t>
      </w:r>
      <w:r w:rsidRPr="00553126">
        <w:rPr>
          <w:rFonts w:ascii="Comic Sans MS" w:hAnsi="Comic Sans MS"/>
          <w:i/>
          <w:iCs/>
          <w:sz w:val="22"/>
          <w:szCs w:val="22"/>
        </w:rPr>
        <w:t xml:space="preserve">to describe who you drew. Use the adjectives you wrote around the outside in your description. </w:t>
      </w:r>
    </w:p>
    <w:p w:rsidR="006179D0" w:rsidRPr="006179D0" w:rsidRDefault="006179D0" w:rsidP="006179D0">
      <w:pPr>
        <w:pStyle w:val="ListParagrap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D231D" wp14:editId="31F8DCC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392930" cy="5665304"/>
                <wp:effectExtent l="19050" t="19050" r="2667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5665304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FCC53" id="Oval 2" o:spid="_x0000_s1026" style="position:absolute;margin-left:0;margin-top:.5pt;width:345.9pt;height:446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" fillcolor="white [3201]" strokecolor="black [3213]" strokeweight="3pt">
                <w10:wrap anchorx="margin"/>
              </v:oval>
            </w:pict>
          </mc:Fallback>
        </mc:AlternateContent>
      </w: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6179D0" w:rsidRDefault="006179D0" w:rsidP="006179D0">
      <w:pPr>
        <w:rPr>
          <w:rFonts w:ascii="Comic Sans MS" w:hAnsi="Comic Sans MS"/>
          <w:sz w:val="22"/>
          <w:szCs w:val="22"/>
          <w:u w:val="single"/>
        </w:rPr>
      </w:pPr>
    </w:p>
    <w:p w:rsidR="00BC1110" w:rsidRPr="006179D0" w:rsidRDefault="006179D0" w:rsidP="00807C8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1110" w:rsidRPr="006179D0" w:rsidSect="00BC111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2C4B"/>
    <w:multiLevelType w:val="hybridMultilevel"/>
    <w:tmpl w:val="91C0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0"/>
    <w:rsid w:val="003B54FA"/>
    <w:rsid w:val="00553126"/>
    <w:rsid w:val="006179D0"/>
    <w:rsid w:val="00807C86"/>
    <w:rsid w:val="009E1E1B"/>
    <w:rsid w:val="00B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84E6A"/>
  <w15:docId w15:val="{B823087E-BA9E-4943-A4E5-53B3591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A55BC59C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</dc:creator>
  <cp:lastModifiedBy>K Mclaughlin</cp:lastModifiedBy>
  <cp:revision>2</cp:revision>
  <cp:lastPrinted>2015-07-15T02:13:00Z</cp:lastPrinted>
  <dcterms:created xsi:type="dcterms:W3CDTF">2020-05-30T11:08:00Z</dcterms:created>
  <dcterms:modified xsi:type="dcterms:W3CDTF">2020-05-30T11:08:00Z</dcterms:modified>
</cp:coreProperties>
</file>