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Thursday 13</w:t>
      </w:r>
      <w:r w:rsidRPr="00574676">
        <w:rPr>
          <w:rFonts w:ascii="Comic Sans MS" w:hAnsi="Comic Sans MS" w:cs="00PrintClearly"/>
          <w:sz w:val="28"/>
          <w:szCs w:val="28"/>
          <w:vertAlign w:val="superscript"/>
        </w:rPr>
        <w:t>th</w:t>
      </w:r>
      <w:r w:rsidRPr="00574676">
        <w:rPr>
          <w:rFonts w:ascii="Comic Sans MS" w:hAnsi="Comic Sans MS" w:cs="00PrintClearly"/>
          <w:sz w:val="28"/>
          <w:szCs w:val="28"/>
        </w:rPr>
        <w:t xml:space="preserve"> February 2014</w:t>
      </w: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  <w:sz w:val="28"/>
          <w:szCs w:val="28"/>
        </w:rPr>
      </w:pP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Target: to identify and use verbs. </w:t>
      </w:r>
    </w:p>
    <w:p w:rsidR="001467A6" w:rsidRPr="00574676" w:rsidRDefault="005C6C0E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425450</wp:posOffset>
                </wp:positionV>
                <wp:extent cx="6967220" cy="2034540"/>
                <wp:effectExtent l="8255" t="10795" r="6350" b="1206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220" cy="203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4676" w:rsidRPr="00574676" w:rsidRDefault="001467A6" w:rsidP="00146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</w:pP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 xml:space="preserve">feeds </w:t>
                            </w:r>
                            <w:r w:rsidR="00574676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4676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skip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="00574676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4676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 xml:space="preserve">horse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painted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cake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napping  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467A6" w:rsidRPr="00574676" w:rsidRDefault="001467A6" w:rsidP="00146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</w:pP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467A6" w:rsidRPr="00574676" w:rsidRDefault="001467A6" w:rsidP="00146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</w:pP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 xml:space="preserve">coat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reads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laugh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grow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umbrella</w:t>
                            </w:r>
                            <w:r w:rsidR="006F716D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="006F716D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shout</w:t>
                            </w:r>
                            <w:r w:rsidR="00574676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eat</w:t>
                            </w:r>
                            <w:r w:rsidR="00574676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467A6" w:rsidRPr="00574676" w:rsidRDefault="001467A6" w:rsidP="00D51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</w:pPr>
                          </w:p>
                          <w:p w:rsidR="001467A6" w:rsidRPr="00574676" w:rsidRDefault="001467A6" w:rsidP="00D51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</w:pP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plays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football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fly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 xml:space="preserve">pumpkin 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jump</w:t>
                            </w:r>
                            <w:r w:rsidR="006F716D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="006F716D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run</w:t>
                            </w:r>
                          </w:p>
                          <w:p w:rsidR="006F716D" w:rsidRPr="00574676" w:rsidRDefault="006F716D" w:rsidP="00D51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</w:pP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>sing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dance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walk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talk</w:t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swim</w:t>
                            </w:r>
                            <w:r w:rsidR="00574676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</w:r>
                            <w:r w:rsidR="00574676" w:rsidRPr="00574676">
                              <w:rPr>
                                <w:rFonts w:ascii="Comic Sans MS" w:hAnsi="Comic Sans MS" w:cs="00PrintClearly"/>
                                <w:sz w:val="28"/>
                                <w:szCs w:val="28"/>
                              </w:rPr>
                              <w:tab/>
                              <w:t>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9.15pt;margin-top:33.5pt;width:548.6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">
                <v:textbox>
                  <w:txbxContent>
                    <w:p w:rsidR="00574676" w:rsidRPr="00574676" w:rsidRDefault="001467A6" w:rsidP="00146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</w:pP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 xml:space="preserve">feeds </w:t>
                      </w:r>
                      <w:r w:rsidR="00574676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 xml:space="preserve"> </w:t>
                      </w:r>
                      <w:r w:rsidR="00574676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skip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="00574676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 xml:space="preserve"> </w:t>
                      </w:r>
                      <w:r w:rsidR="00574676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 xml:space="preserve">horse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painted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cake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napping  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</w:p>
                    <w:p w:rsidR="001467A6" w:rsidRPr="00574676" w:rsidRDefault="001467A6" w:rsidP="00146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</w:pP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</w:p>
                    <w:p w:rsidR="001467A6" w:rsidRPr="00574676" w:rsidRDefault="001467A6" w:rsidP="00146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</w:pP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 xml:space="preserve">coat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reads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laugh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grow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umbrella</w:t>
                      </w:r>
                      <w:r w:rsidR="006F716D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="006F716D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shout</w:t>
                      </w:r>
                      <w:r w:rsidR="00574676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eat</w:t>
                      </w:r>
                      <w:r w:rsidR="00574676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</w:p>
                    <w:p w:rsidR="001467A6" w:rsidRPr="00574676" w:rsidRDefault="001467A6" w:rsidP="00D51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</w:pPr>
                    </w:p>
                    <w:p w:rsidR="001467A6" w:rsidRPr="00574676" w:rsidRDefault="001467A6" w:rsidP="00D51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</w:pP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plays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football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fly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 xml:space="preserve">pumpkin 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jump</w:t>
                      </w:r>
                      <w:r w:rsidR="006F716D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="006F716D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run</w:t>
                      </w:r>
                    </w:p>
                    <w:p w:rsidR="006F716D" w:rsidRPr="00574676" w:rsidRDefault="006F716D" w:rsidP="00D51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</w:pP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>sing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dance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walk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talk</w:t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swim</w:t>
                      </w:r>
                      <w:r w:rsidR="00574676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</w:r>
                      <w:r w:rsidR="00574676" w:rsidRPr="00574676">
                        <w:rPr>
                          <w:rFonts w:ascii="Comic Sans MS" w:hAnsi="Comic Sans MS" w:cs="00PrintClearly"/>
                          <w:sz w:val="28"/>
                          <w:szCs w:val="28"/>
                        </w:rPr>
                        <w:tab/>
                        <w:t>drink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467A6" w:rsidRPr="00574676">
        <w:rPr>
          <w:rFonts w:ascii="Comic Sans MS" w:hAnsi="Comic Sans MS" w:cs="00PrintClearly"/>
          <w:sz w:val="28"/>
          <w:szCs w:val="28"/>
        </w:rPr>
        <w:t xml:space="preserve">Circle the verbs in the word bank. </w:t>
      </w: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  <w:sz w:val="28"/>
          <w:szCs w:val="28"/>
        </w:rPr>
      </w:pP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1. The children </w:t>
      </w:r>
      <w:r w:rsidR="006F716D" w:rsidRPr="00574676">
        <w:rPr>
          <w:rFonts w:ascii="Comic Sans MS" w:hAnsi="Comic Sans MS" w:cs="00PrintClearly"/>
        </w:rPr>
        <w:t>____________</w:t>
      </w:r>
      <w:r w:rsidR="006F716D" w:rsidRPr="00574676">
        <w:rPr>
          <w:rFonts w:ascii="Comic Sans MS" w:hAnsi="Comic Sans MS" w:cs="00PrintClearly"/>
          <w:sz w:val="28"/>
          <w:szCs w:val="28"/>
        </w:rPr>
        <w:t xml:space="preserve"> </w:t>
      </w:r>
      <w:r w:rsidRPr="00574676">
        <w:rPr>
          <w:rFonts w:ascii="Comic Sans MS" w:hAnsi="Comic Sans MS" w:cs="00PrintClearly"/>
          <w:sz w:val="28"/>
          <w:szCs w:val="28"/>
        </w:rPr>
        <w:t>at the movie.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2. Max </w:t>
      </w:r>
      <w:r w:rsidR="006F716D"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  <w:sz w:val="28"/>
          <w:szCs w:val="28"/>
        </w:rPr>
        <w:t>a game on the computer.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3. The baby is</w:t>
      </w:r>
      <w:r w:rsidRPr="00574676">
        <w:rPr>
          <w:rFonts w:ascii="Comic Sans MS" w:hAnsi="Comic Sans MS" w:cs="00PrintClearly"/>
        </w:rPr>
        <w:t xml:space="preserve"> </w:t>
      </w:r>
      <w:r w:rsidR="006F716D"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</w:rPr>
        <w:t>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4. The farmer </w:t>
      </w:r>
      <w:r w:rsidR="006F716D" w:rsidRPr="00574676">
        <w:rPr>
          <w:rFonts w:ascii="Comic Sans MS" w:hAnsi="Comic Sans MS" w:cs="00PrintClearly"/>
        </w:rPr>
        <w:t>__________</w:t>
      </w:r>
      <w:r w:rsidR="00574676" w:rsidRPr="00574676">
        <w:rPr>
          <w:rFonts w:ascii="Comic Sans MS" w:hAnsi="Comic Sans MS" w:cs="00PrintClearly"/>
        </w:rPr>
        <w:t>____</w:t>
      </w:r>
      <w:r w:rsidR="006F716D" w:rsidRPr="00574676">
        <w:rPr>
          <w:rFonts w:ascii="Comic Sans MS" w:hAnsi="Comic Sans MS" w:cs="00PrintClearly"/>
          <w:sz w:val="28"/>
          <w:szCs w:val="28"/>
        </w:rPr>
        <w:t xml:space="preserve"> </w:t>
      </w:r>
      <w:r w:rsidRPr="00574676">
        <w:rPr>
          <w:rFonts w:ascii="Comic Sans MS" w:hAnsi="Comic Sans MS" w:cs="00PrintClearly"/>
          <w:sz w:val="28"/>
          <w:szCs w:val="28"/>
        </w:rPr>
        <w:t>the animals.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5. I </w:t>
      </w:r>
      <w:r w:rsidR="006F716D" w:rsidRPr="00574676">
        <w:rPr>
          <w:rFonts w:ascii="Comic Sans MS" w:hAnsi="Comic Sans MS" w:cs="00PrintClearly"/>
        </w:rPr>
        <w:t>________________</w:t>
      </w:r>
      <w:r w:rsidR="006F716D" w:rsidRPr="00574676">
        <w:rPr>
          <w:rFonts w:ascii="Comic Sans MS" w:hAnsi="Comic Sans MS" w:cs="00PrintClearly"/>
          <w:sz w:val="28"/>
          <w:szCs w:val="28"/>
        </w:rPr>
        <w:t>a picture for my Mu</w:t>
      </w:r>
      <w:r w:rsidRPr="00574676">
        <w:rPr>
          <w:rFonts w:ascii="Comic Sans MS" w:hAnsi="Comic Sans MS" w:cs="00PrintClearly"/>
          <w:sz w:val="28"/>
          <w:szCs w:val="28"/>
        </w:rPr>
        <w:t>m.</w:t>
      </w:r>
    </w:p>
    <w:p w:rsidR="001467A6" w:rsidRPr="00574676" w:rsidRDefault="006F716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6.</w:t>
      </w:r>
      <w:r w:rsidR="001467A6" w:rsidRPr="00574676">
        <w:rPr>
          <w:rFonts w:ascii="Comic Sans MS" w:hAnsi="Comic Sans MS" w:cs="00PrintClearly"/>
          <w:sz w:val="28"/>
          <w:szCs w:val="28"/>
        </w:rPr>
        <w:t xml:space="preserve"> </w:t>
      </w:r>
      <w:r w:rsidRPr="00574676">
        <w:rPr>
          <w:rFonts w:ascii="Comic Sans MS" w:hAnsi="Comic Sans MS" w:cs="00PrintClearly"/>
          <w:sz w:val="28"/>
          <w:szCs w:val="28"/>
        </w:rPr>
        <w:t xml:space="preserve">I like to </w:t>
      </w:r>
      <w:r w:rsidRPr="00574676">
        <w:rPr>
          <w:rFonts w:ascii="Comic Sans MS" w:hAnsi="Comic Sans MS" w:cs="00PrintClearly"/>
        </w:rPr>
        <w:t xml:space="preserve">____________ </w:t>
      </w:r>
      <w:r w:rsidRPr="00574676">
        <w:rPr>
          <w:rFonts w:ascii="Comic Sans MS" w:hAnsi="Comic Sans MS" w:cs="00PrintClearly"/>
          <w:sz w:val="28"/>
          <w:szCs w:val="28"/>
        </w:rPr>
        <w:t>in the sea.</w:t>
      </w:r>
    </w:p>
    <w:p w:rsidR="006F716D" w:rsidRPr="00574676" w:rsidRDefault="006F716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7.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I </w:t>
      </w:r>
      <w:r w:rsidRPr="00574676">
        <w:rPr>
          <w:rFonts w:ascii="Comic Sans MS" w:hAnsi="Comic Sans MS" w:cs="00PrintClearly"/>
        </w:rPr>
        <w:t>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my favourite book every night. </w:t>
      </w:r>
    </w:p>
    <w:p w:rsidR="006F716D" w:rsidRPr="00574676" w:rsidRDefault="006F716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8.</w:t>
      </w:r>
      <w:r w:rsidRPr="00574676">
        <w:rPr>
          <w:rFonts w:ascii="Comic Sans MS" w:hAnsi="Comic Sans MS" w:cs="00PrintClearly"/>
          <w:sz w:val="28"/>
          <w:szCs w:val="28"/>
        </w:rPr>
        <w:tab/>
      </w:r>
      <w:r w:rsidR="00ED744D" w:rsidRPr="00574676">
        <w:rPr>
          <w:rFonts w:ascii="Comic Sans MS" w:hAnsi="Comic Sans MS" w:cs="00PrintClearly"/>
          <w:sz w:val="28"/>
          <w:szCs w:val="28"/>
        </w:rPr>
        <w:t>Birds</w:t>
      </w:r>
      <w:r w:rsidR="00ED744D" w:rsidRPr="00574676">
        <w:rPr>
          <w:rFonts w:ascii="Comic Sans MS" w:hAnsi="Comic Sans MS" w:cs="00PrintClearly"/>
        </w:rPr>
        <w:t xml:space="preserve"> ____________</w:t>
      </w:r>
      <w:r w:rsidR="00ED744D" w:rsidRPr="00574676">
        <w:rPr>
          <w:rFonts w:ascii="Comic Sans MS" w:hAnsi="Comic Sans MS" w:cs="00PrintClearly"/>
          <w:sz w:val="28"/>
          <w:szCs w:val="28"/>
        </w:rPr>
        <w:t xml:space="preserve"> in the sky.</w:t>
      </w:r>
    </w:p>
    <w:p w:rsidR="00ED744D" w:rsidRPr="00574676" w:rsidRDefault="00ED744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9. I can </w:t>
      </w:r>
      <w:r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higher than a kangaroo.</w:t>
      </w:r>
    </w:p>
    <w:p w:rsidR="004F5089" w:rsidRPr="00574676" w:rsidRDefault="00ED744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10.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I </w:t>
      </w:r>
      <w:r w:rsidRPr="00574676">
        <w:rPr>
          <w:rFonts w:ascii="Comic Sans MS" w:hAnsi="Comic Sans MS" w:cs="00PrintClearly"/>
        </w:rPr>
        <w:t>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when I go to a disco party. 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11. 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I </w:t>
      </w:r>
      <w:r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to school in the morning.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12.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My favourite thing to </w:t>
      </w:r>
      <w:r w:rsidRPr="00574676">
        <w:rPr>
          <w:rFonts w:ascii="Comic Sans MS" w:hAnsi="Comic Sans MS" w:cs="00PrintClearly"/>
        </w:rPr>
        <w:t>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is green eggs and ham!</w:t>
      </w:r>
    </w:p>
    <w:p w:rsidR="00574676" w:rsidRPr="00036FCA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Now write your own sentences</w:t>
      </w:r>
      <w:r w:rsidR="00036FCA">
        <w:rPr>
          <w:rFonts w:ascii="Comic Sans MS" w:hAnsi="Comic Sans MS" w:cs="00PrintClearly"/>
          <w:sz w:val="28"/>
          <w:szCs w:val="28"/>
        </w:rPr>
        <w:t xml:space="preserve"> using your own verbs </w:t>
      </w: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  <w:bookmarkStart w:id="0" w:name="_GoBack"/>
      <w:bookmarkEnd w:id="0"/>
    </w:p>
    <w:sectPr w:rsidR="00574676" w:rsidRPr="00574676" w:rsidSect="00574676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00PrintClearl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6"/>
    <w:rsid w:val="00036FCA"/>
    <w:rsid w:val="0005032B"/>
    <w:rsid w:val="001467A6"/>
    <w:rsid w:val="002A78B7"/>
    <w:rsid w:val="002B790E"/>
    <w:rsid w:val="002E1BCC"/>
    <w:rsid w:val="0030567E"/>
    <w:rsid w:val="00362F43"/>
    <w:rsid w:val="003D78E1"/>
    <w:rsid w:val="00440BB8"/>
    <w:rsid w:val="004F5089"/>
    <w:rsid w:val="00526F49"/>
    <w:rsid w:val="00574676"/>
    <w:rsid w:val="005C6C0E"/>
    <w:rsid w:val="00630001"/>
    <w:rsid w:val="006A7579"/>
    <w:rsid w:val="006F716D"/>
    <w:rsid w:val="00864C13"/>
    <w:rsid w:val="008D175C"/>
    <w:rsid w:val="008F39A9"/>
    <w:rsid w:val="009E43CE"/>
    <w:rsid w:val="00A35000"/>
    <w:rsid w:val="00A9401C"/>
    <w:rsid w:val="00BB3695"/>
    <w:rsid w:val="00C10B8F"/>
    <w:rsid w:val="00E102EF"/>
    <w:rsid w:val="00E424AC"/>
    <w:rsid w:val="00ED744D"/>
    <w:rsid w:val="00F50A8B"/>
    <w:rsid w:val="00F72A41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E1E6B8"/>
  <w15:docId w15:val="{4B457FED-EE97-4822-A389-D0D3695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A55BC59C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K Mclaughlin</cp:lastModifiedBy>
  <cp:revision>2</cp:revision>
  <cp:lastPrinted>2014-02-13T08:58:00Z</cp:lastPrinted>
  <dcterms:created xsi:type="dcterms:W3CDTF">2020-05-30T11:46:00Z</dcterms:created>
  <dcterms:modified xsi:type="dcterms:W3CDTF">2020-05-30T11:46:00Z</dcterms:modified>
</cp:coreProperties>
</file>