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1ED" w:rsidRPr="00C010E9" w:rsidRDefault="00012A63" w:rsidP="001A41ED">
      <w:pPr>
        <w:pStyle w:val="Title"/>
        <w:jc w:val="left"/>
        <w:rPr>
          <w:color w:val="000000"/>
        </w:rPr>
      </w:pPr>
      <w:r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4420870</wp:posOffset>
            </wp:positionH>
            <wp:positionV relativeFrom="paragraph">
              <wp:posOffset>13335</wp:posOffset>
            </wp:positionV>
            <wp:extent cx="739775" cy="528955"/>
            <wp:effectExtent l="0" t="0" r="3175" b="4445"/>
            <wp:wrapSquare wrapText="bothSides"/>
            <wp:docPr id="4" name="Picture 4" descr="EIEA logo colour 22nd mar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IEA logo colour 22nd marc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52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39370</wp:posOffset>
            </wp:positionH>
            <wp:positionV relativeFrom="paragraph">
              <wp:posOffset>-56515</wp:posOffset>
            </wp:positionV>
            <wp:extent cx="619125" cy="1133475"/>
            <wp:effectExtent l="0" t="0" r="9525" b="9525"/>
            <wp:wrapNone/>
            <wp:docPr id="5" name="Picture 5" descr="braidside%20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raidside%20logo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41ED">
        <w:t xml:space="preserve">          </w:t>
      </w:r>
      <w:r w:rsidR="00E703EE">
        <w:tab/>
      </w:r>
      <w:r w:rsidR="00E703EE">
        <w:tab/>
      </w:r>
      <w:r w:rsidR="00995F97" w:rsidRPr="00C010E9">
        <w:rPr>
          <w:color w:val="000000"/>
        </w:rPr>
        <w:t xml:space="preserve">Braidside Integrated Primary </w:t>
      </w:r>
    </w:p>
    <w:p w:rsidR="00BC29A3" w:rsidRPr="007C2B7A" w:rsidRDefault="00995F97" w:rsidP="001A41ED">
      <w:pPr>
        <w:pStyle w:val="Title"/>
        <w:jc w:val="left"/>
        <w:rPr>
          <w:color w:val="000000"/>
        </w:rPr>
      </w:pPr>
      <w:r w:rsidRPr="00136B10">
        <w:rPr>
          <w:b w:val="0"/>
          <w:color w:val="000000"/>
        </w:rPr>
        <w:t xml:space="preserve">          </w:t>
      </w:r>
      <w:r w:rsidRPr="00136B10">
        <w:rPr>
          <w:b w:val="0"/>
          <w:color w:val="000000"/>
        </w:rPr>
        <w:tab/>
      </w:r>
      <w:r w:rsidRPr="00136B10">
        <w:rPr>
          <w:b w:val="0"/>
          <w:color w:val="000000"/>
        </w:rPr>
        <w:tab/>
      </w:r>
      <w:r w:rsidR="007C2B7A">
        <w:rPr>
          <w:color w:val="000000"/>
        </w:rPr>
        <w:t>a</w:t>
      </w:r>
      <w:r w:rsidRPr="007C2B7A">
        <w:rPr>
          <w:color w:val="000000"/>
        </w:rPr>
        <w:t>nd Nursery School</w:t>
      </w:r>
    </w:p>
    <w:p w:rsidR="00BC29A3" w:rsidRPr="00C010E9" w:rsidRDefault="001A41ED" w:rsidP="001A41ED">
      <w:pPr>
        <w:rPr>
          <w:b/>
          <w:i/>
          <w:color w:val="000000"/>
        </w:rPr>
      </w:pPr>
      <w:r w:rsidRPr="00C010E9">
        <w:rPr>
          <w:b/>
          <w:i/>
          <w:color w:val="000000"/>
        </w:rPr>
        <w:t xml:space="preserve">             </w:t>
      </w:r>
      <w:r w:rsidR="00E703EE" w:rsidRPr="00C010E9">
        <w:rPr>
          <w:b/>
          <w:i/>
          <w:color w:val="000000"/>
        </w:rPr>
        <w:tab/>
      </w:r>
      <w:r w:rsidR="00E703EE" w:rsidRPr="00C010E9">
        <w:rPr>
          <w:b/>
          <w:i/>
          <w:color w:val="000000"/>
        </w:rPr>
        <w:tab/>
      </w:r>
      <w:r w:rsidRPr="00C010E9">
        <w:rPr>
          <w:b/>
          <w:i/>
          <w:color w:val="000000"/>
        </w:rPr>
        <w:t xml:space="preserve"> </w:t>
      </w:r>
      <w:r w:rsidR="00FE0CB3" w:rsidRPr="00C010E9">
        <w:rPr>
          <w:b/>
          <w:i/>
          <w:color w:val="000000"/>
        </w:rPr>
        <w:t>87 Frys Road, Ballymena Co. Antrim BT43 7EN</w:t>
      </w:r>
    </w:p>
    <w:p w:rsidR="00E703EE" w:rsidRPr="00C010E9" w:rsidRDefault="00E703EE" w:rsidP="00E703EE">
      <w:pPr>
        <w:rPr>
          <w:b/>
          <w:i/>
          <w:color w:val="000000"/>
        </w:rPr>
      </w:pPr>
      <w:r w:rsidRPr="00C010E9">
        <w:rPr>
          <w:b/>
          <w:i/>
          <w:color w:val="000000"/>
        </w:rPr>
        <w:t xml:space="preserve">              </w:t>
      </w:r>
      <w:r w:rsidRPr="00C010E9">
        <w:rPr>
          <w:b/>
          <w:i/>
          <w:color w:val="000000"/>
        </w:rPr>
        <w:tab/>
      </w:r>
      <w:r w:rsidRPr="00C010E9">
        <w:rPr>
          <w:b/>
          <w:i/>
          <w:color w:val="000000"/>
        </w:rPr>
        <w:tab/>
      </w:r>
    </w:p>
    <w:p w:rsidR="00FE0CB3" w:rsidRPr="005A1F60" w:rsidRDefault="00FE0CB3" w:rsidP="00E703EE">
      <w:pPr>
        <w:ind w:left="720" w:firstLine="720"/>
        <w:rPr>
          <w:b/>
          <w:i/>
          <w:color w:val="000000"/>
        </w:rPr>
      </w:pPr>
      <w:r w:rsidRPr="005A1F60">
        <w:rPr>
          <w:b/>
          <w:i/>
          <w:color w:val="000000"/>
        </w:rPr>
        <w:t>028 25647899</w:t>
      </w:r>
      <w:r w:rsidRPr="005A1F60">
        <w:rPr>
          <w:i/>
          <w:color w:val="000000"/>
          <w:sz w:val="24"/>
        </w:rPr>
        <w:tab/>
      </w:r>
      <w:r w:rsidRPr="005A1F60">
        <w:rPr>
          <w:i/>
          <w:color w:val="000000"/>
          <w:sz w:val="24"/>
        </w:rPr>
        <w:tab/>
        <w:t xml:space="preserve">    </w:t>
      </w:r>
      <w:r w:rsidR="00E703EE" w:rsidRPr="005A1F60">
        <w:rPr>
          <w:i/>
          <w:color w:val="000000"/>
          <w:sz w:val="24"/>
        </w:rPr>
        <w:t xml:space="preserve">           </w:t>
      </w:r>
      <w:r w:rsidR="00E703EE" w:rsidRPr="005A1F60">
        <w:rPr>
          <w:i/>
          <w:color w:val="000000"/>
          <w:sz w:val="24"/>
        </w:rPr>
        <w:tab/>
      </w:r>
      <w:r w:rsidR="00E703EE" w:rsidRPr="005A1F60">
        <w:rPr>
          <w:i/>
          <w:color w:val="000000"/>
          <w:sz w:val="24"/>
        </w:rPr>
        <w:tab/>
        <w:t xml:space="preserve">  </w:t>
      </w:r>
      <w:r w:rsidR="005A1F60" w:rsidRPr="005A1F60">
        <w:rPr>
          <w:i/>
          <w:color w:val="000000"/>
          <w:sz w:val="24"/>
        </w:rPr>
        <w:t xml:space="preserve"> </w:t>
      </w:r>
      <w:r w:rsidR="00BF4CA7">
        <w:rPr>
          <w:b/>
          <w:i/>
          <w:color w:val="000000"/>
        </w:rPr>
        <w:tab/>
      </w:r>
      <w:r w:rsidR="005A1F60" w:rsidRPr="005A1F60">
        <w:rPr>
          <w:b/>
          <w:i/>
          <w:color w:val="000000"/>
        </w:rPr>
        <w:t>Principal: J McAuley</w:t>
      </w:r>
    </w:p>
    <w:p w:rsidR="00FE0CB3" w:rsidRPr="005A1F60" w:rsidRDefault="002C434F" w:rsidP="002C434F">
      <w:pPr>
        <w:pBdr>
          <w:bottom w:val="single" w:sz="4" w:space="0" w:color="auto"/>
        </w:pBdr>
        <w:jc w:val="right"/>
        <w:rPr>
          <w:rFonts w:ascii="Berlin Sans FB Demi" w:hAnsi="Berlin Sans FB Demi"/>
          <w:b/>
          <w:color w:val="333333"/>
          <w:sz w:val="24"/>
        </w:rPr>
      </w:pPr>
      <w:r w:rsidRPr="005A1F60">
        <w:rPr>
          <w:rFonts w:ascii="Berlin Sans FB Demi" w:hAnsi="Berlin Sans FB Demi"/>
          <w:b/>
          <w:color w:val="333333"/>
          <w:sz w:val="24"/>
        </w:rPr>
        <w:t>www.braidside.co.uk</w:t>
      </w:r>
    </w:p>
    <w:p w:rsidR="00FE0CB3" w:rsidRDefault="00793EFD" w:rsidP="005F182C">
      <w:pPr>
        <w:rPr>
          <w:sz w:val="24"/>
        </w:rPr>
      </w:pPr>
      <w:r w:rsidRPr="005A1F60">
        <w:rPr>
          <w:i/>
          <w:sz w:val="24"/>
        </w:rPr>
        <w:t xml:space="preserve">           </w:t>
      </w:r>
      <w:r w:rsidRPr="005A1F60">
        <w:rPr>
          <w:i/>
          <w:sz w:val="24"/>
        </w:rPr>
        <w:tab/>
      </w:r>
      <w:r w:rsidRPr="005A1F60">
        <w:rPr>
          <w:i/>
          <w:sz w:val="24"/>
        </w:rPr>
        <w:tab/>
      </w:r>
      <w:r w:rsidRPr="005A1F60">
        <w:rPr>
          <w:i/>
          <w:sz w:val="24"/>
        </w:rPr>
        <w:tab/>
      </w:r>
      <w:r w:rsidRPr="005A1F60">
        <w:rPr>
          <w:i/>
          <w:sz w:val="24"/>
        </w:rPr>
        <w:tab/>
      </w:r>
      <w:r w:rsidRPr="005A1F60">
        <w:rPr>
          <w:i/>
          <w:sz w:val="24"/>
        </w:rPr>
        <w:tab/>
      </w:r>
      <w:r w:rsidRPr="005A1F60">
        <w:rPr>
          <w:i/>
          <w:sz w:val="24"/>
        </w:rPr>
        <w:tab/>
      </w:r>
      <w:r w:rsidRPr="005A1F60">
        <w:rPr>
          <w:i/>
          <w:sz w:val="24"/>
        </w:rPr>
        <w:tab/>
        <w:t xml:space="preserve"> </w:t>
      </w:r>
      <w:r w:rsidRPr="005A1F60">
        <w:rPr>
          <w:i/>
          <w:sz w:val="24"/>
        </w:rPr>
        <w:tab/>
      </w:r>
      <w:r w:rsidRPr="005A1F60">
        <w:rPr>
          <w:i/>
          <w:sz w:val="24"/>
        </w:rPr>
        <w:tab/>
      </w:r>
      <w:r w:rsidR="005F182C" w:rsidRPr="005A1F60">
        <w:rPr>
          <w:i/>
          <w:sz w:val="24"/>
        </w:rPr>
        <w:t xml:space="preserve">        </w:t>
      </w:r>
      <w:r w:rsidR="0013162B">
        <w:rPr>
          <w:sz w:val="24"/>
        </w:rPr>
        <w:t>25/02/19</w:t>
      </w:r>
    </w:p>
    <w:p w:rsidR="00D14661" w:rsidRDefault="00D14661" w:rsidP="005F182C">
      <w:pPr>
        <w:rPr>
          <w:sz w:val="24"/>
        </w:rPr>
      </w:pPr>
    </w:p>
    <w:p w:rsidR="00D14661" w:rsidRPr="00594E8D" w:rsidRDefault="00D14661" w:rsidP="005F182C">
      <w:pPr>
        <w:rPr>
          <w:rFonts w:asciiTheme="majorHAnsi" w:hAnsiTheme="majorHAnsi"/>
          <w:sz w:val="24"/>
        </w:rPr>
      </w:pPr>
      <w:r w:rsidRPr="00594E8D">
        <w:rPr>
          <w:rFonts w:asciiTheme="majorHAnsi" w:hAnsiTheme="majorHAnsi"/>
          <w:sz w:val="24"/>
        </w:rPr>
        <w:t>Dear Parent,</w:t>
      </w:r>
      <w:r w:rsidRPr="00594E8D">
        <w:rPr>
          <w:rFonts w:asciiTheme="majorHAnsi" w:hAnsiTheme="majorHAnsi"/>
          <w:sz w:val="24"/>
        </w:rPr>
        <w:tab/>
      </w:r>
      <w:r w:rsidRPr="00594E8D">
        <w:rPr>
          <w:rFonts w:asciiTheme="majorHAnsi" w:hAnsiTheme="majorHAnsi"/>
          <w:sz w:val="24"/>
        </w:rPr>
        <w:tab/>
      </w:r>
      <w:r w:rsidRPr="00594E8D">
        <w:rPr>
          <w:rFonts w:asciiTheme="majorHAnsi" w:hAnsiTheme="majorHAnsi"/>
          <w:sz w:val="24"/>
        </w:rPr>
        <w:tab/>
      </w:r>
      <w:r w:rsidRPr="00594E8D">
        <w:rPr>
          <w:rFonts w:asciiTheme="majorHAnsi" w:hAnsiTheme="majorHAnsi"/>
          <w:sz w:val="24"/>
        </w:rPr>
        <w:tab/>
      </w:r>
      <w:r w:rsidRPr="00594E8D">
        <w:rPr>
          <w:rFonts w:asciiTheme="majorHAnsi" w:hAnsiTheme="majorHAnsi"/>
          <w:sz w:val="24"/>
        </w:rPr>
        <w:tab/>
      </w:r>
      <w:r w:rsidRPr="00594E8D">
        <w:rPr>
          <w:rFonts w:asciiTheme="majorHAnsi" w:hAnsiTheme="majorHAnsi"/>
          <w:sz w:val="24"/>
        </w:rPr>
        <w:tab/>
      </w:r>
      <w:r w:rsidRPr="00594E8D">
        <w:rPr>
          <w:rFonts w:asciiTheme="majorHAnsi" w:hAnsiTheme="majorHAnsi"/>
          <w:sz w:val="24"/>
        </w:rPr>
        <w:tab/>
      </w:r>
      <w:r w:rsidRPr="00594E8D">
        <w:rPr>
          <w:rFonts w:asciiTheme="majorHAnsi" w:hAnsiTheme="majorHAnsi"/>
          <w:sz w:val="24"/>
        </w:rPr>
        <w:tab/>
      </w:r>
    </w:p>
    <w:p w:rsidR="00594E8D" w:rsidRDefault="00594E8D" w:rsidP="00594E8D">
      <w:pPr>
        <w:rPr>
          <w:rFonts w:asciiTheme="majorHAnsi" w:hAnsiTheme="majorHAnsi"/>
          <w:sz w:val="24"/>
        </w:rPr>
      </w:pPr>
    </w:p>
    <w:p w:rsidR="008E7C02" w:rsidRDefault="00B87E62" w:rsidP="005C52E7">
      <w:pPr>
        <w:rPr>
          <w:sz w:val="24"/>
        </w:rPr>
      </w:pPr>
      <w:r w:rsidRPr="00680776">
        <w:rPr>
          <w:rFonts w:asciiTheme="majorHAnsi" w:hAnsiTheme="majorHAnsi"/>
          <w:noProof/>
          <w:sz w:val="24"/>
          <w:lang w:eastAsia="en-GB"/>
        </w:rPr>
        <w:drawing>
          <wp:anchor distT="0" distB="0" distL="114300" distR="114300" simplePos="0" relativeHeight="251660288" behindDoc="1" locked="0" layoutInCell="1" allowOverlap="1" wp14:anchorId="180B284E" wp14:editId="7F16050F">
            <wp:simplePos x="0" y="0"/>
            <wp:positionH relativeFrom="column">
              <wp:posOffset>0</wp:posOffset>
            </wp:positionH>
            <wp:positionV relativeFrom="paragraph">
              <wp:posOffset>180340</wp:posOffset>
            </wp:positionV>
            <wp:extent cx="1319530" cy="1222375"/>
            <wp:effectExtent l="0" t="0" r="0" b="0"/>
            <wp:wrapTight wrapText="bothSides">
              <wp:wrapPolygon edited="0">
                <wp:start x="0" y="0"/>
                <wp:lineTo x="0" y="21207"/>
                <wp:lineTo x="21205" y="21207"/>
                <wp:lineTo x="21205" y="0"/>
                <wp:lineTo x="0" y="0"/>
              </wp:wrapPolygon>
            </wp:wrapTight>
            <wp:docPr id="6" name="Picture 6" descr="C:\Users\jmcauley506\AppData\Local\Microsoft\Windows\Temporary Internet Files\Content.IE5\DXL8Z7HR\parent_teacher_studen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mcauley506\AppData\Local\Microsoft\Windows\Temporary Internet Files\Content.IE5\DXL8Z7HR\parent_teacher_student[1]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530" cy="122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2B7A" w:rsidRPr="008E7C02" w:rsidRDefault="00B87E62" w:rsidP="008E7C02">
      <w:pPr>
        <w:ind w:left="2880"/>
        <w:rPr>
          <w:sz w:val="24"/>
        </w:rPr>
      </w:pPr>
      <w:r w:rsidRPr="008E7C02">
        <w:rPr>
          <w:rFonts w:asciiTheme="majorHAnsi" w:hAnsiTheme="majorHAnsi"/>
          <w:sz w:val="24"/>
        </w:rPr>
        <w:t xml:space="preserve">Thank you for your attendance and participation in our recent Parent Interviews. Parent involvement is one of the core principles of our integrated ethos and we encourage parents to </w:t>
      </w:r>
      <w:r w:rsidR="008E7C02" w:rsidRPr="008E7C02">
        <w:rPr>
          <w:rFonts w:asciiTheme="majorHAnsi" w:hAnsiTheme="majorHAnsi"/>
          <w:sz w:val="24"/>
        </w:rPr>
        <w:t xml:space="preserve">always </w:t>
      </w:r>
      <w:r w:rsidRPr="008E7C02">
        <w:rPr>
          <w:rFonts w:asciiTheme="majorHAnsi" w:hAnsiTheme="majorHAnsi"/>
          <w:sz w:val="24"/>
        </w:rPr>
        <w:t>contact the school and</w:t>
      </w:r>
      <w:r w:rsidR="008E7C02" w:rsidRPr="008E7C02">
        <w:rPr>
          <w:rFonts w:asciiTheme="majorHAnsi" w:hAnsiTheme="majorHAnsi"/>
          <w:sz w:val="24"/>
        </w:rPr>
        <w:t>/or the class teacher</w:t>
      </w:r>
      <w:r w:rsidRPr="008E7C02">
        <w:rPr>
          <w:rFonts w:asciiTheme="majorHAnsi" w:hAnsiTheme="majorHAnsi"/>
          <w:sz w:val="24"/>
        </w:rPr>
        <w:t xml:space="preserve"> should you wish to discuss</w:t>
      </w:r>
      <w:r w:rsidR="008E7C02" w:rsidRPr="008E7C02">
        <w:rPr>
          <w:rFonts w:asciiTheme="majorHAnsi" w:hAnsiTheme="majorHAnsi"/>
          <w:sz w:val="24"/>
        </w:rPr>
        <w:t xml:space="preserve"> your child’s</w:t>
      </w:r>
      <w:r w:rsidR="008E7C02">
        <w:rPr>
          <w:rFonts w:asciiTheme="majorHAnsi" w:hAnsiTheme="majorHAnsi"/>
          <w:sz w:val="24"/>
        </w:rPr>
        <w:t xml:space="preserve"> progress or other</w:t>
      </w:r>
      <w:r w:rsidRPr="008E7C02">
        <w:rPr>
          <w:rFonts w:asciiTheme="majorHAnsi" w:hAnsiTheme="majorHAnsi"/>
          <w:sz w:val="24"/>
        </w:rPr>
        <w:t xml:space="preserve"> important issue</w:t>
      </w:r>
      <w:r w:rsidR="007B0D07">
        <w:rPr>
          <w:rFonts w:asciiTheme="majorHAnsi" w:hAnsiTheme="majorHAnsi"/>
          <w:sz w:val="24"/>
        </w:rPr>
        <w:t>s</w:t>
      </w:r>
      <w:r w:rsidRPr="008E7C02">
        <w:rPr>
          <w:rFonts w:asciiTheme="majorHAnsi" w:hAnsiTheme="majorHAnsi"/>
          <w:sz w:val="24"/>
        </w:rPr>
        <w:t>.</w:t>
      </w:r>
      <w:r w:rsidR="00545DBF">
        <w:rPr>
          <w:rFonts w:asciiTheme="majorHAnsi" w:hAnsiTheme="majorHAnsi"/>
          <w:sz w:val="24"/>
        </w:rPr>
        <w:t xml:space="preserve"> We</w:t>
      </w:r>
      <w:r w:rsidR="008E7C02" w:rsidRPr="008E7C02">
        <w:rPr>
          <w:rFonts w:asciiTheme="majorHAnsi" w:hAnsiTheme="majorHAnsi"/>
          <w:sz w:val="24"/>
        </w:rPr>
        <w:t xml:space="preserve"> aim to listen and work in partnership with parents and are grateful for your support and assistance.</w:t>
      </w:r>
      <w:r w:rsidR="00A6136C">
        <w:rPr>
          <w:rFonts w:asciiTheme="majorHAnsi" w:hAnsiTheme="majorHAnsi"/>
          <w:sz w:val="24"/>
        </w:rPr>
        <w:t xml:space="preserve"> Parents will receive their child’s end of year report in June 2019.</w:t>
      </w:r>
    </w:p>
    <w:p w:rsidR="008E7C02" w:rsidRDefault="008E7C02" w:rsidP="005C52E7">
      <w:pPr>
        <w:rPr>
          <w:sz w:val="24"/>
        </w:rPr>
      </w:pPr>
    </w:p>
    <w:p w:rsidR="007C2B7A" w:rsidRDefault="007C2B7A" w:rsidP="005C52E7">
      <w:pPr>
        <w:rPr>
          <w:sz w:val="24"/>
        </w:rPr>
      </w:pPr>
    </w:p>
    <w:p w:rsidR="008E7C02" w:rsidRPr="008F4CE7" w:rsidRDefault="008E7C02" w:rsidP="008E7C02">
      <w:pPr>
        <w:rPr>
          <w:rFonts w:asciiTheme="majorHAnsi" w:hAnsiTheme="majorHAnsi"/>
          <w:sz w:val="24"/>
        </w:rPr>
      </w:pPr>
      <w:r w:rsidRPr="008F4CE7">
        <w:rPr>
          <w:rFonts w:asciiTheme="majorHAnsi" w:hAnsiTheme="majorHAnsi"/>
          <w:b/>
          <w:sz w:val="24"/>
          <w:u w:val="single"/>
        </w:rPr>
        <w:t>CS Moments Photography</w:t>
      </w:r>
      <w:r w:rsidRPr="008F4CE7">
        <w:rPr>
          <w:rFonts w:asciiTheme="majorHAnsi" w:hAnsiTheme="majorHAnsi"/>
          <w:sz w:val="24"/>
        </w:rPr>
        <w:t xml:space="preserve"> will be in school from Monday </w:t>
      </w:r>
      <w:r w:rsidR="0013162B" w:rsidRPr="008F4CE7">
        <w:rPr>
          <w:rFonts w:asciiTheme="majorHAnsi" w:hAnsiTheme="majorHAnsi"/>
          <w:sz w:val="24"/>
        </w:rPr>
        <w:t>4</w:t>
      </w:r>
      <w:r w:rsidRPr="008F4CE7">
        <w:rPr>
          <w:rFonts w:asciiTheme="majorHAnsi" w:hAnsiTheme="majorHAnsi"/>
          <w:sz w:val="24"/>
          <w:vertAlign w:val="superscript"/>
        </w:rPr>
        <w:t>th</w:t>
      </w:r>
      <w:r w:rsidRPr="008F4CE7">
        <w:rPr>
          <w:rFonts w:asciiTheme="majorHAnsi" w:hAnsiTheme="majorHAnsi"/>
          <w:sz w:val="24"/>
        </w:rPr>
        <w:t xml:space="preserve"> until Wednesday </w:t>
      </w:r>
      <w:r w:rsidR="0013162B" w:rsidRPr="008F4CE7">
        <w:rPr>
          <w:rFonts w:asciiTheme="majorHAnsi" w:hAnsiTheme="majorHAnsi"/>
          <w:sz w:val="24"/>
        </w:rPr>
        <w:t>6</w:t>
      </w:r>
      <w:r w:rsidRPr="008F4CE7">
        <w:rPr>
          <w:rFonts w:asciiTheme="majorHAnsi" w:hAnsiTheme="majorHAnsi"/>
          <w:sz w:val="24"/>
          <w:vertAlign w:val="superscript"/>
        </w:rPr>
        <w:t>th</w:t>
      </w:r>
      <w:r w:rsidR="0013162B" w:rsidRPr="008F4CE7">
        <w:rPr>
          <w:rFonts w:asciiTheme="majorHAnsi" w:hAnsiTheme="majorHAnsi"/>
          <w:sz w:val="24"/>
        </w:rPr>
        <w:t xml:space="preserve"> March, 2019</w:t>
      </w:r>
      <w:r w:rsidRPr="008F4CE7">
        <w:rPr>
          <w:rFonts w:asciiTheme="majorHAnsi" w:hAnsiTheme="majorHAnsi"/>
          <w:sz w:val="24"/>
        </w:rPr>
        <w:t>. All children will have an individual photograph taken and sibling/ family photographs if required.</w:t>
      </w:r>
    </w:p>
    <w:p w:rsidR="00F40A8D" w:rsidRPr="008F4CE7" w:rsidRDefault="00F40A8D" w:rsidP="008E7C02">
      <w:pPr>
        <w:rPr>
          <w:rFonts w:asciiTheme="majorHAnsi" w:hAnsiTheme="majorHAnsi"/>
          <w:sz w:val="24"/>
        </w:rPr>
      </w:pPr>
    </w:p>
    <w:p w:rsidR="008F4CE7" w:rsidRPr="008F4CE7" w:rsidRDefault="008F4CE7" w:rsidP="005C52E7">
      <w:pPr>
        <w:rPr>
          <w:rFonts w:asciiTheme="majorHAnsi" w:hAnsiTheme="majorHAnsi"/>
          <w:b/>
          <w:sz w:val="24"/>
          <w:u w:val="single"/>
        </w:rPr>
      </w:pPr>
    </w:p>
    <w:p w:rsidR="007C2B7A" w:rsidRPr="008F4CE7" w:rsidRDefault="0013162B" w:rsidP="005C52E7">
      <w:pPr>
        <w:rPr>
          <w:rFonts w:asciiTheme="majorHAnsi" w:hAnsiTheme="majorHAnsi"/>
          <w:b/>
          <w:sz w:val="24"/>
          <w:u w:val="single"/>
        </w:rPr>
      </w:pPr>
      <w:r w:rsidRPr="008F4CE7">
        <w:rPr>
          <w:rFonts w:asciiTheme="majorHAnsi" w:hAnsiTheme="majorHAnsi"/>
          <w:b/>
          <w:sz w:val="24"/>
          <w:u w:val="single"/>
        </w:rPr>
        <w:t>Confirmation</w:t>
      </w:r>
    </w:p>
    <w:p w:rsidR="00A662DF" w:rsidRPr="008F4CE7" w:rsidRDefault="00A662DF" w:rsidP="005C52E7">
      <w:pPr>
        <w:rPr>
          <w:rFonts w:asciiTheme="majorHAnsi" w:hAnsiTheme="majorHAnsi"/>
          <w:sz w:val="24"/>
        </w:rPr>
      </w:pPr>
      <w:r w:rsidRPr="008F4CE7">
        <w:rPr>
          <w:rFonts w:asciiTheme="majorHAnsi" w:hAnsiTheme="majorHAnsi"/>
          <w:sz w:val="24"/>
        </w:rPr>
        <w:t>Congratulations to our P7 Catholic RE group who celebrated the Sacrament of Confirmation on Tuesday 12</w:t>
      </w:r>
      <w:r w:rsidRPr="008F4CE7">
        <w:rPr>
          <w:rFonts w:asciiTheme="majorHAnsi" w:hAnsiTheme="majorHAnsi"/>
          <w:sz w:val="24"/>
          <w:vertAlign w:val="superscript"/>
        </w:rPr>
        <w:t>th</w:t>
      </w:r>
      <w:r w:rsidRPr="008F4CE7">
        <w:rPr>
          <w:rFonts w:asciiTheme="majorHAnsi" w:hAnsiTheme="majorHAnsi"/>
          <w:sz w:val="24"/>
        </w:rPr>
        <w:t xml:space="preserve"> February in All Saints’ Church, Ballymena. The children participated so well through the ceremony in the prayers, readings and singing. </w:t>
      </w:r>
      <w:r w:rsidR="008F4CE7" w:rsidRPr="008F4CE7">
        <w:rPr>
          <w:rFonts w:asciiTheme="majorHAnsi" w:hAnsiTheme="majorHAnsi"/>
          <w:sz w:val="24"/>
        </w:rPr>
        <w:t>It was a wonderful day and we were incredibly proud of all the children.</w:t>
      </w:r>
    </w:p>
    <w:p w:rsidR="008F4CE7" w:rsidRPr="008F4CE7" w:rsidRDefault="008F4CE7" w:rsidP="005C52E7">
      <w:pPr>
        <w:rPr>
          <w:rFonts w:asciiTheme="majorHAnsi" w:hAnsiTheme="majorHAnsi"/>
          <w:sz w:val="24"/>
        </w:rPr>
      </w:pPr>
      <w:r w:rsidRPr="008F4CE7">
        <w:rPr>
          <w:rFonts w:asciiTheme="majorHAnsi" w:hAnsiTheme="majorHAnsi"/>
          <w:sz w:val="24"/>
        </w:rPr>
        <w:t>Thank you to Mr O’Sullivan, who prepared the children and to all the parents for their support.</w:t>
      </w:r>
    </w:p>
    <w:p w:rsidR="008F4CE7" w:rsidRPr="008F4CE7" w:rsidRDefault="008F4CE7" w:rsidP="005C52E7">
      <w:pPr>
        <w:rPr>
          <w:rFonts w:asciiTheme="majorHAnsi" w:hAnsiTheme="majorHAnsi"/>
          <w:sz w:val="24"/>
        </w:rPr>
      </w:pPr>
    </w:p>
    <w:p w:rsidR="0013162B" w:rsidRPr="008F4CE7" w:rsidRDefault="0013162B" w:rsidP="005C52E7">
      <w:pPr>
        <w:rPr>
          <w:rFonts w:asciiTheme="majorHAnsi" w:hAnsiTheme="majorHAnsi"/>
          <w:sz w:val="24"/>
        </w:rPr>
      </w:pPr>
    </w:p>
    <w:p w:rsidR="007D398C" w:rsidRPr="008F4CE7" w:rsidRDefault="00A662DF" w:rsidP="005C52E7">
      <w:pPr>
        <w:rPr>
          <w:rFonts w:asciiTheme="majorHAnsi" w:hAnsiTheme="majorHAnsi"/>
          <w:sz w:val="24"/>
        </w:rPr>
      </w:pPr>
      <w:r w:rsidRPr="008F4CE7">
        <w:rPr>
          <w:rFonts w:asciiTheme="majorHAnsi" w:hAnsiTheme="majorHAnsi"/>
          <w:noProof/>
          <w:sz w:val="24"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4445</wp:posOffset>
            </wp:positionV>
            <wp:extent cx="1609725" cy="1609725"/>
            <wp:effectExtent l="0" t="0" r="9525" b="9525"/>
            <wp:wrapSquare wrapText="bothSides"/>
            <wp:docPr id="9" name="Picture 9" descr="G:\2018-19\NICIE\NICIE Perspectiv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2018-19\NICIE\NICIE Perspective 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D398C" w:rsidRPr="008F4CE7" w:rsidRDefault="007D398C" w:rsidP="00545DBF">
      <w:pPr>
        <w:rPr>
          <w:rFonts w:asciiTheme="majorHAnsi" w:hAnsiTheme="majorHAnsi"/>
          <w:sz w:val="24"/>
          <w:szCs w:val="24"/>
        </w:rPr>
      </w:pPr>
      <w:r w:rsidRPr="008F4CE7">
        <w:rPr>
          <w:rFonts w:asciiTheme="majorHAnsi" w:hAnsiTheme="majorHAnsi"/>
          <w:b/>
          <w:sz w:val="24"/>
          <w:szCs w:val="24"/>
          <w:u w:val="single"/>
        </w:rPr>
        <w:t>March is Integrated Education Month</w:t>
      </w:r>
      <w:r w:rsidRPr="008F4CE7">
        <w:rPr>
          <w:rFonts w:asciiTheme="majorHAnsi" w:hAnsiTheme="majorHAnsi"/>
          <w:sz w:val="24"/>
          <w:szCs w:val="24"/>
        </w:rPr>
        <w:t xml:space="preserve"> and the the</w:t>
      </w:r>
      <w:r w:rsidR="00A662DF" w:rsidRPr="008F4CE7">
        <w:rPr>
          <w:rFonts w:asciiTheme="majorHAnsi" w:hAnsiTheme="majorHAnsi"/>
          <w:sz w:val="24"/>
          <w:szCs w:val="24"/>
        </w:rPr>
        <w:t>me for this year is “</w:t>
      </w:r>
      <w:r w:rsidR="00A662DF" w:rsidRPr="008F4CE7">
        <w:rPr>
          <w:rFonts w:asciiTheme="majorHAnsi" w:hAnsiTheme="majorHAnsi"/>
          <w:b/>
          <w:sz w:val="24"/>
          <w:szCs w:val="24"/>
          <w:u w:val="single"/>
        </w:rPr>
        <w:t>Perspectives</w:t>
      </w:r>
      <w:r w:rsidRPr="008F4CE7">
        <w:rPr>
          <w:rFonts w:asciiTheme="majorHAnsi" w:hAnsiTheme="majorHAnsi"/>
          <w:sz w:val="24"/>
          <w:szCs w:val="24"/>
        </w:rPr>
        <w:t xml:space="preserve">”. To celebrate Integrated Education, we will be having a number of activities occurring throughout this month including an art competition, writing/drawing activities in class and </w:t>
      </w:r>
      <w:r w:rsidR="00A6136C">
        <w:rPr>
          <w:rFonts w:asciiTheme="majorHAnsi" w:hAnsiTheme="majorHAnsi"/>
          <w:b/>
          <w:sz w:val="24"/>
          <w:szCs w:val="24"/>
        </w:rPr>
        <w:t>on 22</w:t>
      </w:r>
      <w:r w:rsidR="00A6136C" w:rsidRPr="00A6136C">
        <w:rPr>
          <w:rFonts w:asciiTheme="majorHAnsi" w:hAnsiTheme="majorHAnsi"/>
          <w:b/>
          <w:sz w:val="24"/>
          <w:szCs w:val="24"/>
          <w:vertAlign w:val="superscript"/>
        </w:rPr>
        <w:t>nd</w:t>
      </w:r>
      <w:r w:rsidR="00A6136C">
        <w:rPr>
          <w:rFonts w:asciiTheme="majorHAnsi" w:hAnsiTheme="majorHAnsi"/>
          <w:b/>
          <w:sz w:val="24"/>
          <w:szCs w:val="24"/>
        </w:rPr>
        <w:t xml:space="preserve"> </w:t>
      </w:r>
      <w:r w:rsidRPr="008F4CE7">
        <w:rPr>
          <w:rFonts w:asciiTheme="majorHAnsi" w:hAnsiTheme="majorHAnsi"/>
          <w:b/>
          <w:sz w:val="24"/>
          <w:szCs w:val="24"/>
        </w:rPr>
        <w:t>March</w:t>
      </w:r>
      <w:r w:rsidR="00A6136C">
        <w:rPr>
          <w:rFonts w:asciiTheme="majorHAnsi" w:hAnsiTheme="majorHAnsi"/>
          <w:sz w:val="24"/>
          <w:szCs w:val="24"/>
        </w:rPr>
        <w:t xml:space="preserve"> we will celebrate</w:t>
      </w:r>
      <w:r w:rsidRPr="008F4CE7">
        <w:rPr>
          <w:rFonts w:asciiTheme="majorHAnsi" w:hAnsiTheme="majorHAnsi"/>
          <w:sz w:val="24"/>
          <w:szCs w:val="24"/>
        </w:rPr>
        <w:t xml:space="preserve"> </w:t>
      </w:r>
      <w:r w:rsidRPr="008F4CE7">
        <w:rPr>
          <w:rFonts w:asciiTheme="majorHAnsi" w:hAnsiTheme="majorHAnsi"/>
          <w:b/>
          <w:sz w:val="24"/>
          <w:szCs w:val="24"/>
        </w:rPr>
        <w:t>Odd Socks Day</w:t>
      </w:r>
      <w:r w:rsidRPr="008F4CE7">
        <w:rPr>
          <w:rFonts w:asciiTheme="majorHAnsi" w:hAnsiTheme="majorHAnsi"/>
          <w:sz w:val="24"/>
          <w:szCs w:val="24"/>
        </w:rPr>
        <w:t>, when we ask children to come to school in their uniform as usual but wearing odd socks instead; as colourful and wacky as possible. A donation of £1, on the day, will support the work o</w:t>
      </w:r>
      <w:r w:rsidR="00A662DF" w:rsidRPr="008F4CE7">
        <w:rPr>
          <w:rFonts w:asciiTheme="majorHAnsi" w:hAnsiTheme="majorHAnsi"/>
          <w:sz w:val="24"/>
          <w:szCs w:val="24"/>
        </w:rPr>
        <w:t>f the Integrated Education Fund; who supported the scho</w:t>
      </w:r>
      <w:r w:rsidR="00A6136C">
        <w:rPr>
          <w:rFonts w:asciiTheme="majorHAnsi" w:hAnsiTheme="majorHAnsi"/>
          <w:sz w:val="24"/>
          <w:szCs w:val="24"/>
        </w:rPr>
        <w:t>ol in the beginning and continue to be involved</w:t>
      </w:r>
      <w:r w:rsidR="00A662DF" w:rsidRPr="008F4CE7">
        <w:rPr>
          <w:rFonts w:asciiTheme="majorHAnsi" w:hAnsiTheme="majorHAnsi"/>
          <w:sz w:val="24"/>
          <w:szCs w:val="24"/>
        </w:rPr>
        <w:t>.</w:t>
      </w:r>
    </w:p>
    <w:p w:rsidR="007D398C" w:rsidRPr="008F4CE7" w:rsidRDefault="007D398C" w:rsidP="00545DBF">
      <w:pPr>
        <w:rPr>
          <w:rFonts w:asciiTheme="majorHAnsi" w:hAnsiTheme="majorHAnsi"/>
          <w:sz w:val="24"/>
        </w:rPr>
      </w:pPr>
    </w:p>
    <w:p w:rsidR="007C2B7A" w:rsidRPr="008F4CE7" w:rsidRDefault="007C2B7A" w:rsidP="005C52E7">
      <w:pPr>
        <w:rPr>
          <w:rFonts w:asciiTheme="majorHAnsi" w:hAnsiTheme="majorHAnsi"/>
          <w:sz w:val="24"/>
        </w:rPr>
      </w:pPr>
    </w:p>
    <w:p w:rsidR="008E7C02" w:rsidRPr="008F4CE7" w:rsidRDefault="008E7C02" w:rsidP="005C52E7">
      <w:pPr>
        <w:rPr>
          <w:rFonts w:asciiTheme="majorHAnsi" w:hAnsiTheme="majorHAnsi"/>
          <w:b/>
          <w:i/>
          <w:sz w:val="24"/>
          <w:u w:val="single"/>
        </w:rPr>
      </w:pPr>
      <w:r w:rsidRPr="008F4CE7">
        <w:rPr>
          <w:rFonts w:asciiTheme="majorHAnsi" w:hAnsiTheme="majorHAnsi"/>
          <w:b/>
          <w:i/>
          <w:sz w:val="24"/>
          <w:u w:val="single"/>
        </w:rPr>
        <w:t>Some dates for your diary:</w:t>
      </w:r>
    </w:p>
    <w:p w:rsidR="007B0D07" w:rsidRPr="008F4CE7" w:rsidRDefault="007B0D07" w:rsidP="005C52E7">
      <w:pPr>
        <w:rPr>
          <w:rFonts w:asciiTheme="majorHAnsi" w:hAnsiTheme="majorHAnsi"/>
          <w:b/>
          <w:i/>
          <w:sz w:val="24"/>
          <w:u w:val="single"/>
        </w:rPr>
      </w:pPr>
    </w:p>
    <w:p w:rsidR="008E7C02" w:rsidRDefault="007B0D07" w:rsidP="005C52E7">
      <w:pPr>
        <w:rPr>
          <w:rFonts w:asciiTheme="majorHAnsi" w:hAnsiTheme="majorHAnsi"/>
          <w:sz w:val="24"/>
        </w:rPr>
      </w:pPr>
      <w:r w:rsidRPr="008F4CE7">
        <w:rPr>
          <w:rFonts w:asciiTheme="majorHAnsi" w:hAnsiTheme="majorHAnsi"/>
          <w:b/>
          <w:i/>
          <w:sz w:val="24"/>
          <w:u w:val="single"/>
        </w:rPr>
        <w:t xml:space="preserve">WORLD BOOK DAY: THURSDAY </w:t>
      </w:r>
      <w:r w:rsidR="008F1896">
        <w:rPr>
          <w:rFonts w:asciiTheme="majorHAnsi" w:hAnsiTheme="majorHAnsi"/>
          <w:b/>
          <w:i/>
          <w:sz w:val="24"/>
          <w:u w:val="single"/>
        </w:rPr>
        <w:t>7</w:t>
      </w:r>
      <w:r w:rsidR="008F1896" w:rsidRPr="008F1896">
        <w:rPr>
          <w:rFonts w:asciiTheme="majorHAnsi" w:hAnsiTheme="majorHAnsi"/>
          <w:b/>
          <w:i/>
          <w:sz w:val="24"/>
          <w:u w:val="single"/>
          <w:vertAlign w:val="superscript"/>
        </w:rPr>
        <w:t>th</w:t>
      </w:r>
      <w:r w:rsidR="008F1896">
        <w:rPr>
          <w:rFonts w:asciiTheme="majorHAnsi" w:hAnsiTheme="majorHAnsi"/>
          <w:b/>
          <w:i/>
          <w:sz w:val="24"/>
          <w:u w:val="single"/>
        </w:rPr>
        <w:t xml:space="preserve"> </w:t>
      </w:r>
      <w:r w:rsidRPr="008F4CE7">
        <w:rPr>
          <w:rFonts w:asciiTheme="majorHAnsi" w:hAnsiTheme="majorHAnsi"/>
          <w:b/>
          <w:i/>
          <w:sz w:val="24"/>
          <w:u w:val="single"/>
        </w:rPr>
        <w:t xml:space="preserve">MARCH:  Children may dress up as a character of their choice if they wish. </w:t>
      </w:r>
      <w:r w:rsidR="002B08DB" w:rsidRPr="008F4CE7">
        <w:rPr>
          <w:rFonts w:asciiTheme="majorHAnsi" w:hAnsiTheme="majorHAnsi"/>
          <w:sz w:val="24"/>
        </w:rPr>
        <w:t xml:space="preserve"> </w:t>
      </w:r>
    </w:p>
    <w:p w:rsidR="00545DBF" w:rsidRDefault="00545DBF" w:rsidP="005C52E7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There will be further information about World Book day activities forwarded to parents in the days ahead. Please visit our website and Facebook page</w:t>
      </w:r>
      <w:r w:rsidR="00A6136C">
        <w:rPr>
          <w:rFonts w:asciiTheme="majorHAnsi" w:hAnsiTheme="majorHAnsi"/>
          <w:sz w:val="24"/>
        </w:rPr>
        <w:t xml:space="preserve"> for up-to-date information</w:t>
      </w:r>
      <w:r>
        <w:rPr>
          <w:rFonts w:asciiTheme="majorHAnsi" w:hAnsiTheme="majorHAnsi"/>
          <w:sz w:val="24"/>
        </w:rPr>
        <w:t>.</w:t>
      </w:r>
    </w:p>
    <w:p w:rsidR="00545DBF" w:rsidRDefault="00545DBF" w:rsidP="005C52E7">
      <w:pPr>
        <w:rPr>
          <w:rFonts w:asciiTheme="majorHAnsi" w:hAnsiTheme="majorHAnsi"/>
          <w:sz w:val="24"/>
        </w:rPr>
      </w:pPr>
    </w:p>
    <w:p w:rsidR="00545DBF" w:rsidRPr="008F4CE7" w:rsidRDefault="00545DBF" w:rsidP="005C52E7">
      <w:pPr>
        <w:rPr>
          <w:rFonts w:asciiTheme="majorHAnsi" w:hAnsiTheme="majorHAnsi"/>
          <w:b/>
          <w:i/>
          <w:sz w:val="24"/>
          <w:u w:val="single"/>
        </w:rPr>
      </w:pPr>
    </w:p>
    <w:p w:rsidR="008E7C02" w:rsidRPr="008F4CE7" w:rsidRDefault="008E7C02" w:rsidP="005C52E7">
      <w:pPr>
        <w:rPr>
          <w:rFonts w:asciiTheme="majorHAnsi" w:hAnsiTheme="majorHAnsi"/>
          <w:sz w:val="24"/>
        </w:rPr>
      </w:pPr>
      <w:r w:rsidRPr="00A6136C">
        <w:rPr>
          <w:rFonts w:asciiTheme="majorHAnsi" w:hAnsiTheme="majorHAnsi"/>
          <w:b/>
          <w:sz w:val="24"/>
          <w:u w:val="single"/>
        </w:rPr>
        <w:t>First Confession</w:t>
      </w:r>
      <w:r w:rsidRPr="008F4CE7">
        <w:rPr>
          <w:rFonts w:asciiTheme="majorHAnsi" w:hAnsiTheme="majorHAnsi"/>
          <w:sz w:val="24"/>
        </w:rPr>
        <w:t xml:space="preserve"> (</w:t>
      </w:r>
      <w:r w:rsidR="008F1896">
        <w:rPr>
          <w:rFonts w:asciiTheme="majorHAnsi" w:hAnsiTheme="majorHAnsi"/>
          <w:sz w:val="24"/>
        </w:rPr>
        <w:t>P3 RCRE children): Wednesday 27</w:t>
      </w:r>
      <w:r w:rsidR="008F1896" w:rsidRPr="008F1896">
        <w:rPr>
          <w:rFonts w:asciiTheme="majorHAnsi" w:hAnsiTheme="majorHAnsi"/>
          <w:sz w:val="24"/>
          <w:vertAlign w:val="superscript"/>
        </w:rPr>
        <w:t>th</w:t>
      </w:r>
      <w:r w:rsidR="008F1896">
        <w:rPr>
          <w:rFonts w:asciiTheme="majorHAnsi" w:hAnsiTheme="majorHAnsi"/>
          <w:sz w:val="24"/>
        </w:rPr>
        <w:t xml:space="preserve"> March, 2019 @ 10.3</w:t>
      </w:r>
      <w:r w:rsidRPr="008F4CE7">
        <w:rPr>
          <w:rFonts w:asciiTheme="majorHAnsi" w:hAnsiTheme="majorHAnsi"/>
          <w:sz w:val="24"/>
        </w:rPr>
        <w:t>0am</w:t>
      </w:r>
    </w:p>
    <w:p w:rsidR="008E7C02" w:rsidRPr="008F4CE7" w:rsidRDefault="008E7C02" w:rsidP="005C52E7">
      <w:pPr>
        <w:rPr>
          <w:rFonts w:asciiTheme="majorHAnsi" w:hAnsiTheme="majorHAnsi"/>
          <w:sz w:val="24"/>
        </w:rPr>
      </w:pPr>
    </w:p>
    <w:p w:rsidR="008E7C02" w:rsidRDefault="008E7C02" w:rsidP="005C52E7">
      <w:pPr>
        <w:rPr>
          <w:rFonts w:asciiTheme="majorHAnsi" w:hAnsiTheme="majorHAnsi"/>
          <w:sz w:val="24"/>
        </w:rPr>
      </w:pPr>
      <w:r w:rsidRPr="00A6136C">
        <w:rPr>
          <w:rFonts w:asciiTheme="majorHAnsi" w:hAnsiTheme="majorHAnsi"/>
          <w:b/>
          <w:sz w:val="24"/>
          <w:u w:val="single"/>
        </w:rPr>
        <w:t xml:space="preserve">First </w:t>
      </w:r>
      <w:r w:rsidR="00A6136C">
        <w:rPr>
          <w:rFonts w:asciiTheme="majorHAnsi" w:hAnsiTheme="majorHAnsi"/>
          <w:b/>
          <w:sz w:val="24"/>
          <w:u w:val="single"/>
        </w:rPr>
        <w:t xml:space="preserve">Holy </w:t>
      </w:r>
      <w:bookmarkStart w:id="0" w:name="_GoBack"/>
      <w:bookmarkEnd w:id="0"/>
      <w:r w:rsidRPr="00A6136C">
        <w:rPr>
          <w:rFonts w:asciiTheme="majorHAnsi" w:hAnsiTheme="majorHAnsi"/>
          <w:b/>
          <w:sz w:val="24"/>
          <w:u w:val="single"/>
        </w:rPr>
        <w:t>Communion</w:t>
      </w:r>
      <w:r w:rsidRPr="008F4CE7">
        <w:rPr>
          <w:rFonts w:asciiTheme="majorHAnsi" w:hAnsiTheme="majorHAnsi"/>
          <w:sz w:val="24"/>
        </w:rPr>
        <w:t xml:space="preserve"> (P4 RCRE children): Sunday 2</w:t>
      </w:r>
      <w:r w:rsidR="008F1896">
        <w:rPr>
          <w:rFonts w:asciiTheme="majorHAnsi" w:hAnsiTheme="majorHAnsi"/>
          <w:sz w:val="24"/>
        </w:rPr>
        <w:t>6</w:t>
      </w:r>
      <w:r w:rsidRPr="008F4CE7">
        <w:rPr>
          <w:rFonts w:asciiTheme="majorHAnsi" w:hAnsiTheme="majorHAnsi"/>
          <w:sz w:val="24"/>
          <w:vertAlign w:val="superscript"/>
        </w:rPr>
        <w:t>th</w:t>
      </w:r>
      <w:r w:rsidR="008F1896">
        <w:rPr>
          <w:rFonts w:asciiTheme="majorHAnsi" w:hAnsiTheme="majorHAnsi"/>
          <w:sz w:val="24"/>
        </w:rPr>
        <w:t xml:space="preserve"> May, 2019</w:t>
      </w:r>
      <w:r w:rsidRPr="008F4CE7">
        <w:rPr>
          <w:rFonts w:asciiTheme="majorHAnsi" w:hAnsiTheme="majorHAnsi"/>
          <w:sz w:val="24"/>
        </w:rPr>
        <w:t xml:space="preserve"> @ 10am</w:t>
      </w:r>
    </w:p>
    <w:p w:rsidR="00A6136C" w:rsidRDefault="00A6136C" w:rsidP="005C52E7">
      <w:pPr>
        <w:rPr>
          <w:rFonts w:asciiTheme="majorHAnsi" w:hAnsiTheme="majorHAnsi"/>
          <w:sz w:val="24"/>
        </w:rPr>
      </w:pPr>
    </w:p>
    <w:p w:rsidR="00A6136C" w:rsidRPr="008F4CE7" w:rsidRDefault="00A6136C" w:rsidP="005C52E7">
      <w:pPr>
        <w:rPr>
          <w:rFonts w:asciiTheme="majorHAnsi" w:hAnsiTheme="majorHAnsi"/>
          <w:sz w:val="24"/>
        </w:rPr>
      </w:pPr>
      <w:r w:rsidRPr="00A6136C">
        <w:rPr>
          <w:rFonts w:asciiTheme="majorHAnsi" w:hAnsiTheme="majorHAnsi"/>
          <w:b/>
          <w:sz w:val="24"/>
          <w:u w:val="single"/>
        </w:rPr>
        <w:t>Shared Education</w:t>
      </w:r>
      <w:r>
        <w:rPr>
          <w:rFonts w:asciiTheme="majorHAnsi" w:hAnsiTheme="majorHAnsi"/>
          <w:sz w:val="24"/>
        </w:rPr>
        <w:t xml:space="preserve"> visits and opportunities will continue throughout this term for P1- P3C. Please visit the school website to view the calendar with dates for these days.</w:t>
      </w:r>
    </w:p>
    <w:p w:rsidR="008E7C02" w:rsidRPr="008F4CE7" w:rsidRDefault="008E7C02" w:rsidP="005C52E7">
      <w:pPr>
        <w:rPr>
          <w:rFonts w:asciiTheme="majorHAnsi" w:hAnsiTheme="majorHAnsi"/>
          <w:sz w:val="24"/>
        </w:rPr>
      </w:pPr>
    </w:p>
    <w:p w:rsidR="008E7C02" w:rsidRPr="008F4CE7" w:rsidRDefault="008E7C02" w:rsidP="008E7C02">
      <w:pPr>
        <w:rPr>
          <w:rFonts w:asciiTheme="majorHAnsi" w:hAnsiTheme="majorHAnsi"/>
          <w:sz w:val="24"/>
        </w:rPr>
      </w:pPr>
      <w:r w:rsidRPr="008F4CE7">
        <w:rPr>
          <w:rFonts w:asciiTheme="majorHAnsi" w:hAnsiTheme="majorHAnsi"/>
          <w:sz w:val="24"/>
        </w:rPr>
        <w:t>Yours faithfully,</w:t>
      </w:r>
    </w:p>
    <w:p w:rsidR="008E7C02" w:rsidRPr="008F4CE7" w:rsidRDefault="008E7C02" w:rsidP="008E7C02">
      <w:pPr>
        <w:rPr>
          <w:rFonts w:asciiTheme="majorHAnsi" w:hAnsiTheme="majorHAnsi"/>
          <w:sz w:val="24"/>
        </w:rPr>
      </w:pPr>
    </w:p>
    <w:p w:rsidR="008E7C02" w:rsidRPr="008F1896" w:rsidRDefault="008E7C02" w:rsidP="008E7C02">
      <w:pPr>
        <w:rPr>
          <w:rFonts w:ascii="Brush Script MT" w:hAnsi="Brush Script MT"/>
          <w:sz w:val="36"/>
          <w:szCs w:val="36"/>
        </w:rPr>
      </w:pPr>
      <w:r w:rsidRPr="008F1896">
        <w:rPr>
          <w:rFonts w:ascii="Brush Script MT" w:hAnsi="Brush Script MT"/>
          <w:sz w:val="36"/>
          <w:szCs w:val="36"/>
        </w:rPr>
        <w:t>J McAuley</w:t>
      </w:r>
    </w:p>
    <w:p w:rsidR="008E7C02" w:rsidRPr="008F4CE7" w:rsidRDefault="008E7C02" w:rsidP="005C52E7">
      <w:pPr>
        <w:rPr>
          <w:rFonts w:asciiTheme="majorHAnsi" w:hAnsiTheme="majorHAnsi"/>
          <w:sz w:val="24"/>
        </w:rPr>
      </w:pPr>
    </w:p>
    <w:sectPr w:rsidR="008E7C02" w:rsidRPr="008F4CE7">
      <w:pgSz w:w="11907" w:h="16840" w:code="9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A88" w:rsidRDefault="00512A88" w:rsidP="00A06F19">
      <w:r>
        <w:separator/>
      </w:r>
    </w:p>
  </w:endnote>
  <w:endnote w:type="continuationSeparator" w:id="0">
    <w:p w:rsidR="00512A88" w:rsidRDefault="00512A88" w:rsidP="00A06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A88" w:rsidRDefault="00512A88" w:rsidP="00A06F19">
      <w:r>
        <w:separator/>
      </w:r>
    </w:p>
  </w:footnote>
  <w:footnote w:type="continuationSeparator" w:id="0">
    <w:p w:rsidR="00512A88" w:rsidRDefault="00512A88" w:rsidP="00A06F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0358B"/>
    <w:multiLevelType w:val="hybridMultilevel"/>
    <w:tmpl w:val="440E643A"/>
    <w:lvl w:ilvl="0" w:tplc="DBF6146E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3F1"/>
    <w:rsid w:val="00001086"/>
    <w:rsid w:val="00004BFD"/>
    <w:rsid w:val="00012A63"/>
    <w:rsid w:val="00015291"/>
    <w:rsid w:val="000320F2"/>
    <w:rsid w:val="00036839"/>
    <w:rsid w:val="00045C69"/>
    <w:rsid w:val="00056F5C"/>
    <w:rsid w:val="0007006F"/>
    <w:rsid w:val="000A0249"/>
    <w:rsid w:val="000A6A24"/>
    <w:rsid w:val="000A7851"/>
    <w:rsid w:val="000D12EB"/>
    <w:rsid w:val="000D48E9"/>
    <w:rsid w:val="000D7883"/>
    <w:rsid w:val="000F5F40"/>
    <w:rsid w:val="00107A59"/>
    <w:rsid w:val="00126A79"/>
    <w:rsid w:val="0013162B"/>
    <w:rsid w:val="00135624"/>
    <w:rsid w:val="00136B10"/>
    <w:rsid w:val="001414E7"/>
    <w:rsid w:val="001642A8"/>
    <w:rsid w:val="00187283"/>
    <w:rsid w:val="001A3BF1"/>
    <w:rsid w:val="001A41ED"/>
    <w:rsid w:val="001C1898"/>
    <w:rsid w:val="001F3A22"/>
    <w:rsid w:val="001F577A"/>
    <w:rsid w:val="001F6C85"/>
    <w:rsid w:val="00201B63"/>
    <w:rsid w:val="00217855"/>
    <w:rsid w:val="00222FE0"/>
    <w:rsid w:val="0023754A"/>
    <w:rsid w:val="00261896"/>
    <w:rsid w:val="00261AF3"/>
    <w:rsid w:val="00274885"/>
    <w:rsid w:val="0027552E"/>
    <w:rsid w:val="00296880"/>
    <w:rsid w:val="002A007B"/>
    <w:rsid w:val="002A03B4"/>
    <w:rsid w:val="002B08DB"/>
    <w:rsid w:val="002B1CA2"/>
    <w:rsid w:val="002B55FB"/>
    <w:rsid w:val="002C024D"/>
    <w:rsid w:val="002C434F"/>
    <w:rsid w:val="002C6855"/>
    <w:rsid w:val="002D1AFD"/>
    <w:rsid w:val="002D5DE1"/>
    <w:rsid w:val="002E70DC"/>
    <w:rsid w:val="002F3BF6"/>
    <w:rsid w:val="002F4DBC"/>
    <w:rsid w:val="00300C31"/>
    <w:rsid w:val="00301B44"/>
    <w:rsid w:val="00310B31"/>
    <w:rsid w:val="003318A0"/>
    <w:rsid w:val="00334793"/>
    <w:rsid w:val="0035153F"/>
    <w:rsid w:val="00354B18"/>
    <w:rsid w:val="00361566"/>
    <w:rsid w:val="0038033B"/>
    <w:rsid w:val="003831EF"/>
    <w:rsid w:val="00391959"/>
    <w:rsid w:val="003A0A96"/>
    <w:rsid w:val="003A16F2"/>
    <w:rsid w:val="003D5BA4"/>
    <w:rsid w:val="003E2F11"/>
    <w:rsid w:val="003E480D"/>
    <w:rsid w:val="003F4418"/>
    <w:rsid w:val="0040573E"/>
    <w:rsid w:val="00406A25"/>
    <w:rsid w:val="00410596"/>
    <w:rsid w:val="0041192B"/>
    <w:rsid w:val="00425645"/>
    <w:rsid w:val="00433584"/>
    <w:rsid w:val="00452242"/>
    <w:rsid w:val="00452352"/>
    <w:rsid w:val="00460944"/>
    <w:rsid w:val="00463FF6"/>
    <w:rsid w:val="00474EBA"/>
    <w:rsid w:val="00476A41"/>
    <w:rsid w:val="004905CC"/>
    <w:rsid w:val="00492C62"/>
    <w:rsid w:val="004B5150"/>
    <w:rsid w:val="004C5106"/>
    <w:rsid w:val="004D5903"/>
    <w:rsid w:val="004E675C"/>
    <w:rsid w:val="004E74CD"/>
    <w:rsid w:val="004F71EC"/>
    <w:rsid w:val="0050443A"/>
    <w:rsid w:val="00506F34"/>
    <w:rsid w:val="00510CBC"/>
    <w:rsid w:val="00512A88"/>
    <w:rsid w:val="00516860"/>
    <w:rsid w:val="00534505"/>
    <w:rsid w:val="00545DBF"/>
    <w:rsid w:val="0057281C"/>
    <w:rsid w:val="00573246"/>
    <w:rsid w:val="00580A07"/>
    <w:rsid w:val="00594E8D"/>
    <w:rsid w:val="005A1F60"/>
    <w:rsid w:val="005B1447"/>
    <w:rsid w:val="005C2824"/>
    <w:rsid w:val="005C52E7"/>
    <w:rsid w:val="005C7F88"/>
    <w:rsid w:val="005D278E"/>
    <w:rsid w:val="005D3674"/>
    <w:rsid w:val="005D595F"/>
    <w:rsid w:val="005F182C"/>
    <w:rsid w:val="005F515C"/>
    <w:rsid w:val="006050FC"/>
    <w:rsid w:val="00631D98"/>
    <w:rsid w:val="00660406"/>
    <w:rsid w:val="006611AF"/>
    <w:rsid w:val="0068190A"/>
    <w:rsid w:val="00696E7A"/>
    <w:rsid w:val="00697A38"/>
    <w:rsid w:val="006B6E74"/>
    <w:rsid w:val="006D28C0"/>
    <w:rsid w:val="006F6044"/>
    <w:rsid w:val="00710219"/>
    <w:rsid w:val="007177E9"/>
    <w:rsid w:val="00725740"/>
    <w:rsid w:val="007366A5"/>
    <w:rsid w:val="00737EDE"/>
    <w:rsid w:val="00745125"/>
    <w:rsid w:val="00747A4F"/>
    <w:rsid w:val="00760B93"/>
    <w:rsid w:val="007653F1"/>
    <w:rsid w:val="00770327"/>
    <w:rsid w:val="00775DB6"/>
    <w:rsid w:val="00793073"/>
    <w:rsid w:val="00793EFD"/>
    <w:rsid w:val="007975DE"/>
    <w:rsid w:val="007A4B16"/>
    <w:rsid w:val="007B0D07"/>
    <w:rsid w:val="007B7A97"/>
    <w:rsid w:val="007C2B7A"/>
    <w:rsid w:val="007C319D"/>
    <w:rsid w:val="007C5E4B"/>
    <w:rsid w:val="007D398C"/>
    <w:rsid w:val="007E7FF6"/>
    <w:rsid w:val="007F50B8"/>
    <w:rsid w:val="00811406"/>
    <w:rsid w:val="0082110B"/>
    <w:rsid w:val="00821832"/>
    <w:rsid w:val="0082333A"/>
    <w:rsid w:val="00823AED"/>
    <w:rsid w:val="008261DC"/>
    <w:rsid w:val="00852A5F"/>
    <w:rsid w:val="008566C0"/>
    <w:rsid w:val="00856F42"/>
    <w:rsid w:val="00866378"/>
    <w:rsid w:val="00866C1B"/>
    <w:rsid w:val="00873CA4"/>
    <w:rsid w:val="00897F85"/>
    <w:rsid w:val="008A0DF6"/>
    <w:rsid w:val="008E1C09"/>
    <w:rsid w:val="008E1EA9"/>
    <w:rsid w:val="008E7C02"/>
    <w:rsid w:val="008F1896"/>
    <w:rsid w:val="008F2BED"/>
    <w:rsid w:val="008F4CE7"/>
    <w:rsid w:val="0090572A"/>
    <w:rsid w:val="009253B7"/>
    <w:rsid w:val="009270DE"/>
    <w:rsid w:val="00932C14"/>
    <w:rsid w:val="00945C3C"/>
    <w:rsid w:val="00946FE1"/>
    <w:rsid w:val="00952A08"/>
    <w:rsid w:val="009530E9"/>
    <w:rsid w:val="00955ACE"/>
    <w:rsid w:val="009669D9"/>
    <w:rsid w:val="009903DB"/>
    <w:rsid w:val="00994A53"/>
    <w:rsid w:val="00995F97"/>
    <w:rsid w:val="009A0485"/>
    <w:rsid w:val="009A689D"/>
    <w:rsid w:val="009B7DCA"/>
    <w:rsid w:val="009C28A9"/>
    <w:rsid w:val="009C3D42"/>
    <w:rsid w:val="009E0DFF"/>
    <w:rsid w:val="009E70EC"/>
    <w:rsid w:val="009F2B20"/>
    <w:rsid w:val="009F5588"/>
    <w:rsid w:val="00A0172E"/>
    <w:rsid w:val="00A03581"/>
    <w:rsid w:val="00A0636E"/>
    <w:rsid w:val="00A06F19"/>
    <w:rsid w:val="00A33FDE"/>
    <w:rsid w:val="00A4416D"/>
    <w:rsid w:val="00A513D6"/>
    <w:rsid w:val="00A51E4B"/>
    <w:rsid w:val="00A6136C"/>
    <w:rsid w:val="00A662DF"/>
    <w:rsid w:val="00A8475E"/>
    <w:rsid w:val="00A852EA"/>
    <w:rsid w:val="00A91D72"/>
    <w:rsid w:val="00A94956"/>
    <w:rsid w:val="00A973BD"/>
    <w:rsid w:val="00AB0948"/>
    <w:rsid w:val="00AE0E3A"/>
    <w:rsid w:val="00AF17FE"/>
    <w:rsid w:val="00AF6983"/>
    <w:rsid w:val="00B01B53"/>
    <w:rsid w:val="00B16CFB"/>
    <w:rsid w:val="00B328EC"/>
    <w:rsid w:val="00B4242D"/>
    <w:rsid w:val="00B45F93"/>
    <w:rsid w:val="00B54873"/>
    <w:rsid w:val="00B63111"/>
    <w:rsid w:val="00B645C5"/>
    <w:rsid w:val="00B74B21"/>
    <w:rsid w:val="00B806F2"/>
    <w:rsid w:val="00B813CE"/>
    <w:rsid w:val="00B87E62"/>
    <w:rsid w:val="00BC29A3"/>
    <w:rsid w:val="00BD5A73"/>
    <w:rsid w:val="00BF4CA7"/>
    <w:rsid w:val="00C005B6"/>
    <w:rsid w:val="00C010E9"/>
    <w:rsid w:val="00C20A80"/>
    <w:rsid w:val="00C31B2F"/>
    <w:rsid w:val="00C474B0"/>
    <w:rsid w:val="00C559EB"/>
    <w:rsid w:val="00C5604A"/>
    <w:rsid w:val="00C72C8B"/>
    <w:rsid w:val="00C77445"/>
    <w:rsid w:val="00C8567F"/>
    <w:rsid w:val="00C96DB6"/>
    <w:rsid w:val="00CB4219"/>
    <w:rsid w:val="00CC7085"/>
    <w:rsid w:val="00CE11A4"/>
    <w:rsid w:val="00D12F9F"/>
    <w:rsid w:val="00D133FA"/>
    <w:rsid w:val="00D14661"/>
    <w:rsid w:val="00D14BAE"/>
    <w:rsid w:val="00D20462"/>
    <w:rsid w:val="00D32ABE"/>
    <w:rsid w:val="00D35E29"/>
    <w:rsid w:val="00D47E6A"/>
    <w:rsid w:val="00D546B0"/>
    <w:rsid w:val="00D6082B"/>
    <w:rsid w:val="00D8085A"/>
    <w:rsid w:val="00DA204E"/>
    <w:rsid w:val="00DA5026"/>
    <w:rsid w:val="00DC1825"/>
    <w:rsid w:val="00DC5511"/>
    <w:rsid w:val="00DC695F"/>
    <w:rsid w:val="00DD25D8"/>
    <w:rsid w:val="00DD5DC3"/>
    <w:rsid w:val="00E06B2C"/>
    <w:rsid w:val="00E473FD"/>
    <w:rsid w:val="00E6232C"/>
    <w:rsid w:val="00E67347"/>
    <w:rsid w:val="00E703EE"/>
    <w:rsid w:val="00E73D92"/>
    <w:rsid w:val="00E916C6"/>
    <w:rsid w:val="00E93D74"/>
    <w:rsid w:val="00EA3B8D"/>
    <w:rsid w:val="00EA60C0"/>
    <w:rsid w:val="00EC2E48"/>
    <w:rsid w:val="00EC4A71"/>
    <w:rsid w:val="00EC7DCA"/>
    <w:rsid w:val="00ED1D53"/>
    <w:rsid w:val="00ED48A9"/>
    <w:rsid w:val="00EE08AF"/>
    <w:rsid w:val="00EE7577"/>
    <w:rsid w:val="00EF4747"/>
    <w:rsid w:val="00F114B0"/>
    <w:rsid w:val="00F15C34"/>
    <w:rsid w:val="00F16BA6"/>
    <w:rsid w:val="00F376F4"/>
    <w:rsid w:val="00F40A8D"/>
    <w:rsid w:val="00F524CB"/>
    <w:rsid w:val="00F55211"/>
    <w:rsid w:val="00F954A4"/>
    <w:rsid w:val="00F96DB6"/>
    <w:rsid w:val="00F97558"/>
    <w:rsid w:val="00FA3775"/>
    <w:rsid w:val="00FB77D5"/>
    <w:rsid w:val="00FE0CB3"/>
    <w:rsid w:val="00FE4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6B5F29"/>
  <w15:docId w15:val="{DC30FEF3-AE70-4703-8456-DB36718A3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2B55FB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301B44"/>
    <w:rPr>
      <w:rFonts w:ascii="Courier New" w:hAnsi="Courier New"/>
    </w:rPr>
  </w:style>
  <w:style w:type="character" w:styleId="Hyperlink">
    <w:name w:val="Hyperlink"/>
    <w:basedOn w:val="DefaultParagraphFont"/>
    <w:rsid w:val="00A33FDE"/>
    <w:rPr>
      <w:color w:val="0000FF"/>
      <w:u w:val="single"/>
    </w:rPr>
  </w:style>
  <w:style w:type="character" w:customStyle="1" w:styleId="emailstyle17">
    <w:name w:val="emailstyle17"/>
    <w:basedOn w:val="DefaultParagraphFont"/>
    <w:semiHidden/>
    <w:rsid w:val="00C5604A"/>
    <w:rPr>
      <w:rFonts w:ascii="Arial" w:hAnsi="Arial" w:cs="Arial" w:hint="default"/>
      <w:color w:val="auto"/>
      <w:sz w:val="20"/>
      <w:szCs w:val="20"/>
    </w:rPr>
  </w:style>
  <w:style w:type="paragraph" w:customStyle="1" w:styleId="yiv385959332msonormal">
    <w:name w:val="yiv385959332msonormal"/>
    <w:basedOn w:val="Normal"/>
    <w:rsid w:val="00CB421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en-GB"/>
    </w:rPr>
  </w:style>
  <w:style w:type="paragraph" w:customStyle="1" w:styleId="Default">
    <w:name w:val="Default"/>
    <w:rsid w:val="00107A5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D8085A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  <w:rPr>
      <w:sz w:val="24"/>
      <w:szCs w:val="24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D8085A"/>
    <w:rPr>
      <w:sz w:val="24"/>
      <w:szCs w:val="24"/>
    </w:rPr>
  </w:style>
  <w:style w:type="table" w:styleId="TableGrid">
    <w:name w:val="Table Grid"/>
    <w:basedOn w:val="TableNormal"/>
    <w:rsid w:val="00474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A06F1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06F1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ECB3E6FD</Template>
  <TotalTime>37</TotalTime>
  <Pages>2</Pages>
  <Words>403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BRAIDSIDE INTEGRATED PRIMARY AND NURSERY SCHOOL</vt:lpstr>
    </vt:vector>
  </TitlesOfParts>
  <Company>Western Education and Library Board</Company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BRAIDSIDE INTEGRATED PRIMARY AND NURSERY SCHOOL</dc:title>
  <dc:creator>class</dc:creator>
  <cp:lastModifiedBy>J MCAULEY</cp:lastModifiedBy>
  <cp:revision>4</cp:revision>
  <cp:lastPrinted>2018-02-19T16:20:00Z</cp:lastPrinted>
  <dcterms:created xsi:type="dcterms:W3CDTF">2019-02-22T13:16:00Z</dcterms:created>
  <dcterms:modified xsi:type="dcterms:W3CDTF">2019-02-25T10:29:00Z</dcterms:modified>
</cp:coreProperties>
</file>