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69" w:rsidRDefault="00045A4F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Hi everyone in P4/5M.</w:t>
      </w:r>
    </w:p>
    <w:p w:rsidR="00045A4F" w:rsidRDefault="00045A4F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I hope you’ve been having a great time at home over these past few weeks.</w:t>
      </w:r>
    </w:p>
    <w:p w:rsidR="00045A4F" w:rsidRDefault="00045A4F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I’ve been out walking a lot with Koko and Pip and enjoying the great weather we’ve been having.</w:t>
      </w:r>
    </w:p>
    <w:p w:rsidR="00045A4F" w:rsidRDefault="00045A4F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sz w:val="36"/>
          <w:szCs w:val="36"/>
        </w:rPr>
        <w:t>I miss you all and hope you’re doing lots of nice activities with your families.  Have a great summer, stay safe and see you in September.</w:t>
      </w:r>
    </w:p>
    <w:p w:rsidR="00045A4F" w:rsidRDefault="00045A4F">
      <w:pPr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876300</wp:posOffset>
            </wp:positionH>
            <wp:positionV relativeFrom="margin">
              <wp:posOffset>2876550</wp:posOffset>
            </wp:positionV>
            <wp:extent cx="321310" cy="321310"/>
            <wp:effectExtent l="0" t="0" r="254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emoji_1f60a.svg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1310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adley Hand ITC" w:hAnsi="Bradley Hand ITC"/>
          <w:sz w:val="36"/>
          <w:szCs w:val="36"/>
        </w:rPr>
        <w:t>Gillian</w:t>
      </w:r>
    </w:p>
    <w:p w:rsidR="00045A4F" w:rsidRDefault="00045A4F" w:rsidP="00045A4F">
      <w:pPr>
        <w:tabs>
          <w:tab w:val="left" w:pos="1530"/>
        </w:tabs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741680</wp:posOffset>
            </wp:positionH>
            <wp:positionV relativeFrom="margin">
              <wp:posOffset>3596005</wp:posOffset>
            </wp:positionV>
            <wp:extent cx="4417060" cy="4417060"/>
            <wp:effectExtent l="0" t="0" r="254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cf51b83d830157d2610aeb83e138c89-bright-rainbow-drawing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060" cy="441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radley Hand ITC" w:hAnsi="Bradley Hand ITC"/>
          <w:sz w:val="36"/>
          <w:szCs w:val="36"/>
        </w:rPr>
        <w:tab/>
      </w:r>
    </w:p>
    <w:p w:rsidR="00045A4F" w:rsidRPr="00045A4F" w:rsidRDefault="00045A4F" w:rsidP="00045A4F">
      <w:pPr>
        <w:tabs>
          <w:tab w:val="left" w:pos="1530"/>
        </w:tabs>
        <w:rPr>
          <w:rFonts w:ascii="Bradley Hand ITC" w:hAnsi="Bradley Hand ITC"/>
          <w:sz w:val="36"/>
          <w:szCs w:val="36"/>
        </w:rPr>
      </w:pPr>
      <w:bookmarkStart w:id="0" w:name="_GoBack"/>
      <w:bookmarkEnd w:id="0"/>
    </w:p>
    <w:sectPr w:rsidR="00045A4F" w:rsidRPr="00045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4F"/>
    <w:rsid w:val="00045A4F"/>
    <w:rsid w:val="007467B7"/>
    <w:rsid w:val="008A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F8D80"/>
  <w15:chartTrackingRefBased/>
  <w15:docId w15:val="{AED8F38F-8211-4CBB-8D95-244241AF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C3946E05</Template>
  <TotalTime>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Mclaughlin</dc:creator>
  <cp:keywords/>
  <dc:description/>
  <cp:lastModifiedBy>K Mclaughlin</cp:lastModifiedBy>
  <cp:revision>1</cp:revision>
  <dcterms:created xsi:type="dcterms:W3CDTF">2020-06-23T13:57:00Z</dcterms:created>
  <dcterms:modified xsi:type="dcterms:W3CDTF">2020-06-23T14:06:00Z</dcterms:modified>
</cp:coreProperties>
</file>